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C14D" w14:textId="23730049" w:rsidR="00E35A73" w:rsidRPr="00E17F4F" w:rsidRDefault="00E35A73" w:rsidP="00E35A73">
      <w:pPr>
        <w:pStyle w:val="Heading1"/>
        <w:rPr>
          <w:rFonts w:asciiTheme="majorHAnsi" w:hAnsiTheme="majorHAnsi"/>
        </w:rPr>
      </w:pPr>
      <w:bookmarkStart w:id="0" w:name="_Hlk44080061"/>
      <w:r w:rsidRPr="00E17F4F">
        <w:rPr>
          <w:rFonts w:asciiTheme="majorHAnsi" w:hAnsiTheme="majorHAnsi"/>
        </w:rPr>
        <w:t>Because we all care campaign: GP referrals focus</w:t>
      </w:r>
      <w:r w:rsidRPr="00E17F4F">
        <w:rPr>
          <w:rFonts w:asciiTheme="majorHAnsi" w:hAnsiTheme="majorHAnsi"/>
        </w:rPr>
        <w:br/>
        <w:t>Social media messages</w:t>
      </w:r>
      <w:r w:rsidRPr="00E17F4F">
        <w:rPr>
          <w:rFonts w:asciiTheme="majorHAnsi" w:hAnsiTheme="majorHAnsi"/>
        </w:rPr>
        <w:br/>
      </w:r>
      <w:r w:rsidRPr="00E17F4F">
        <w:rPr>
          <w:rStyle w:val="Heading5Char"/>
          <w:rFonts w:asciiTheme="majorHAnsi" w:hAnsiTheme="majorHAnsi"/>
        </w:rPr>
        <w:t>29 August – 30 September 2022</w:t>
      </w:r>
    </w:p>
    <w:p w14:paraId="528D73A0" w14:textId="77777777" w:rsidR="00E35A73" w:rsidRPr="00E17F4F" w:rsidRDefault="00E35A73" w:rsidP="00E35A73">
      <w:pPr>
        <w:pStyle w:val="Heading2"/>
      </w:pPr>
      <w:r w:rsidRPr="00E17F4F">
        <w:t>About this campaign</w:t>
      </w:r>
    </w:p>
    <w:p w14:paraId="17999400" w14:textId="77777777" w:rsidR="00E35A73" w:rsidRPr="00E17F4F" w:rsidRDefault="00E35A73" w:rsidP="00E35A73">
      <w:pPr>
        <w:rPr>
          <w:rFonts w:asciiTheme="majorHAnsi" w:hAnsiTheme="majorHAnsi"/>
        </w:rPr>
      </w:pPr>
      <w:r w:rsidRPr="00E17F4F">
        <w:rPr>
          <w:rFonts w:asciiTheme="majorHAnsi" w:hAnsiTheme="majorHAnsi"/>
        </w:rPr>
        <w:t>‘Because We All Care’ encourages more people to feedback on their care. The next phase of our joint campaign with CQC is planned to start at the end of August. The phase will target people with long term conditions, and we will be taking a specific look at the barriers people face to getting specialist support via their GPs.</w:t>
      </w:r>
    </w:p>
    <w:p w14:paraId="5A6CDF9D" w14:textId="77777777" w:rsidR="006D6E4C" w:rsidRPr="00E17F4F" w:rsidRDefault="00C0583A" w:rsidP="00D536C1">
      <w:pPr>
        <w:pStyle w:val="Heading2"/>
      </w:pPr>
      <w:r w:rsidRPr="00E17F4F">
        <w:t>Socia</w:t>
      </w:r>
      <w:r w:rsidR="00B97FA4" w:rsidRPr="00E17F4F">
        <w:t>l media</w:t>
      </w:r>
      <w:r w:rsidRPr="00E17F4F">
        <w:t xml:space="preserve"> messages</w:t>
      </w:r>
      <w:bookmarkEnd w:id="0"/>
    </w:p>
    <w:p w14:paraId="043A0231" w14:textId="2149D4F6" w:rsidR="00401536" w:rsidRPr="00E17F4F" w:rsidRDefault="00401536" w:rsidP="00401536">
      <w:pPr>
        <w:rPr>
          <w:rFonts w:asciiTheme="majorHAnsi" w:hAnsiTheme="majorHAnsi"/>
          <w:lang w:val="en-US"/>
        </w:rPr>
      </w:pPr>
      <w:r w:rsidRPr="00E17F4F">
        <w:rPr>
          <w:rFonts w:asciiTheme="majorHAnsi" w:hAnsiTheme="majorHAnsi"/>
          <w:lang w:val="en-US"/>
        </w:rPr>
        <w:t xml:space="preserve">Use the following social media messages to support the campaign on your own channels. </w:t>
      </w:r>
      <w:r w:rsidR="009E4137" w:rsidRPr="00E17F4F">
        <w:rPr>
          <w:rFonts w:asciiTheme="majorHAnsi" w:hAnsiTheme="majorHAnsi"/>
          <w:lang w:val="en-US"/>
        </w:rPr>
        <w:t>These are all tailored for different platforms</w:t>
      </w:r>
      <w:r w:rsidR="00037B83" w:rsidRPr="00E17F4F">
        <w:rPr>
          <w:rFonts w:asciiTheme="majorHAnsi" w:hAnsiTheme="majorHAnsi"/>
          <w:lang w:val="en-US"/>
        </w:rPr>
        <w:t>.</w:t>
      </w:r>
    </w:p>
    <w:p w14:paraId="121D573E" w14:textId="135CCE4F" w:rsidR="004C242E" w:rsidRPr="00E17F4F" w:rsidRDefault="00F85270" w:rsidP="00195343">
      <w:pPr>
        <w:pStyle w:val="Heading5"/>
        <w:rPr>
          <w:rFonts w:asciiTheme="majorHAnsi" w:hAnsiTheme="majorHAnsi"/>
          <w:sz w:val="22"/>
        </w:rPr>
      </w:pPr>
      <w:r w:rsidRPr="00E17F4F">
        <w:rPr>
          <w:rFonts w:asciiTheme="majorHAnsi" w:hAnsiTheme="majorHAnsi"/>
        </w:rPr>
        <w:t>Messages focused on GP referrals</w:t>
      </w:r>
    </w:p>
    <w:p w14:paraId="6935222E" w14:textId="03611F59" w:rsidR="008447B3" w:rsidRPr="00E17F4F" w:rsidRDefault="00C0583A" w:rsidP="006D6E4C">
      <w:pPr>
        <w:rPr>
          <w:rFonts w:asciiTheme="majorHAnsi" w:hAnsiTheme="majorHAnsi"/>
          <w:b/>
          <w:bCs/>
          <w:color w:val="033361"/>
        </w:rPr>
      </w:pPr>
      <w:r w:rsidRPr="00E17F4F">
        <w:rPr>
          <w:rFonts w:asciiTheme="majorHAnsi" w:hAnsiTheme="majorHAnsi"/>
          <w:b/>
          <w:bCs/>
          <w:color w:val="033361"/>
        </w:rPr>
        <w:t>Twitter</w:t>
      </w:r>
      <w:r w:rsidR="00022F80" w:rsidRPr="00E17F4F">
        <w:rPr>
          <w:rFonts w:asciiTheme="majorHAnsi" w:hAnsiTheme="majorHAnsi"/>
          <w:b/>
          <w:bCs/>
          <w:color w:val="033361"/>
        </w:rPr>
        <w:t xml:space="preserve"> and Facebook</w:t>
      </w:r>
    </w:p>
    <w:p w14:paraId="066CB0FA" w14:textId="3008E341"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The wait for NHS treatment is at an all-time high – but how long does it take to get a referral for further tests or support in the first place? We want to hear your experience of asking your GP for a referral to another NHS service. Tell us today:</w:t>
      </w:r>
      <w:r w:rsidR="00E17F4F" w:rsidRPr="00E17F4F">
        <w:rPr>
          <w:rFonts w:asciiTheme="majorHAnsi" w:hAnsiTheme="majorHAnsi"/>
        </w:rPr>
        <w:t xml:space="preserve"> </w:t>
      </w:r>
      <w:hyperlink r:id="rId11"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rPr>
        <w:t>#BecauseWeAllCare</w:t>
      </w:r>
      <w:r w:rsidR="00401536" w:rsidRPr="00E17F4F">
        <w:rPr>
          <w:rFonts w:asciiTheme="majorHAnsi" w:hAnsiTheme="majorHAnsi"/>
        </w:rPr>
        <w:br/>
      </w:r>
    </w:p>
    <w:p w14:paraId="27D57BC8" w14:textId="2FCE2D67"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Some people need to see their GP multiple times before getting a referral to another NHS service, such as a physio, talking therapies or tests for a diagnosis. What’s your experience? We want to hear your feedback – both good and bad:</w:t>
      </w:r>
      <w:r w:rsidR="00E17F4F" w:rsidRPr="00E17F4F">
        <w:rPr>
          <w:rFonts w:asciiTheme="majorHAnsi" w:hAnsiTheme="majorHAnsi"/>
        </w:rPr>
        <w:t xml:space="preserve"> </w:t>
      </w:r>
      <w:hyperlink r:id="rId12"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i/>
          <w:iCs/>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4DE7CDF1" w14:textId="4B3C9CDF"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Have you been left frustrated after struggling to get a GP referral to specialist NHS support? You’re not alone. We want to hear your experience:</w:t>
      </w:r>
      <w:r w:rsidR="00E17F4F" w:rsidRPr="00E17F4F">
        <w:rPr>
          <w:rFonts w:asciiTheme="majorHAnsi" w:hAnsiTheme="majorHAnsi"/>
        </w:rPr>
        <w:t xml:space="preserve"> </w:t>
      </w:r>
      <w:hyperlink r:id="rId13"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i/>
          <w:iCs/>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125FB304" w14:textId="2E6ECDBE"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 xml:space="preserve">Struggled to get a referral from your GP? Don’t just tell friends and family about it – tell us too. Share your story and help us improve services for everyone: </w:t>
      </w:r>
      <w:hyperlink r:id="rId14"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E17F4F" w:rsidRPr="00E17F4F">
        <w:rPr>
          <w:rFonts w:asciiTheme="majorHAnsi" w:hAnsiTheme="majorHAnsi"/>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54267C6D" w14:textId="1061535D"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Not getting the specialist treatment you need? Still waiting for a GP referral for an NHS hospital? You’re not alone. We want to understand your experiences to make change happen:</w:t>
      </w:r>
      <w:r w:rsidR="00E17F4F" w:rsidRPr="00E17F4F">
        <w:rPr>
          <w:rFonts w:asciiTheme="majorHAnsi" w:hAnsiTheme="majorHAnsi"/>
        </w:rPr>
        <w:t xml:space="preserve"> </w:t>
      </w:r>
      <w:hyperlink r:id="rId15"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i/>
          <w:iCs/>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4E2FB38B" w14:textId="52862200"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We want to celebrate good care. If your GP has helped you get the care you need by listening and referring you to specialist support, we want to know! Tell us your experience in our short survey:</w:t>
      </w:r>
      <w:r w:rsidR="00E17F4F" w:rsidRPr="00E17F4F">
        <w:rPr>
          <w:rFonts w:asciiTheme="majorHAnsi" w:hAnsiTheme="majorHAnsi"/>
        </w:rPr>
        <w:t xml:space="preserve"> </w:t>
      </w:r>
      <w:hyperlink r:id="rId16"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i/>
          <w:iCs/>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19B03D12" w14:textId="43F21982" w:rsidR="00E15A02" w:rsidRPr="00E17F4F" w:rsidRDefault="00E15A02" w:rsidP="00E15A02">
      <w:pPr>
        <w:pStyle w:val="ListParagraph"/>
        <w:numPr>
          <w:ilvl w:val="0"/>
          <w:numId w:val="9"/>
        </w:numPr>
        <w:rPr>
          <w:rFonts w:asciiTheme="majorHAnsi" w:hAnsiTheme="majorHAnsi"/>
          <w:i/>
          <w:highlight w:val="yellow"/>
        </w:rPr>
      </w:pPr>
      <w:r w:rsidRPr="00E17F4F">
        <w:rPr>
          <w:rFonts w:asciiTheme="majorHAnsi" w:hAnsiTheme="majorHAnsi"/>
        </w:rPr>
        <w:lastRenderedPageBreak/>
        <w:t xml:space="preserve">Not getting specialist treatment for </w:t>
      </w:r>
      <w:r w:rsidRPr="00E17F4F">
        <w:rPr>
          <w:rFonts w:asciiTheme="majorHAnsi" w:hAnsiTheme="majorHAnsi"/>
          <w:highlight w:val="yellow"/>
        </w:rPr>
        <w:t>[ADD condition – e.g. diabetes]</w:t>
      </w:r>
      <w:r w:rsidRPr="00E17F4F">
        <w:rPr>
          <w:rFonts w:asciiTheme="majorHAnsi" w:hAnsiTheme="majorHAnsi"/>
        </w:rPr>
        <w:t>? You’re not alone. We want to understand your experience of trying to get your GP to refer you for further tests or treatment. Share your feedback with us #</w:t>
      </w:r>
      <w:proofErr w:type="spellStart"/>
      <w:r w:rsidRPr="00E17F4F">
        <w:rPr>
          <w:rFonts w:asciiTheme="majorHAnsi" w:hAnsiTheme="majorHAnsi"/>
        </w:rPr>
        <w:t>BecauseWeAllCare</w:t>
      </w:r>
      <w:proofErr w:type="spellEnd"/>
      <w:r w:rsidRPr="00E17F4F">
        <w:rPr>
          <w:rFonts w:asciiTheme="majorHAnsi" w:hAnsiTheme="majorHAnsi"/>
        </w:rPr>
        <w:t xml:space="preserve">: </w:t>
      </w:r>
      <w:hyperlink r:id="rId17"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i/>
          <w:iCs/>
          <w:highlight w:val="yellow"/>
        </w:rPr>
        <w:br/>
      </w:r>
    </w:p>
    <w:p w14:paraId="19238C18" w14:textId="714F0EBC" w:rsidR="00E15A02" w:rsidRPr="00E17F4F" w:rsidRDefault="00E15A02" w:rsidP="00E15A02">
      <w:pPr>
        <w:pStyle w:val="ListParagraph"/>
        <w:numPr>
          <w:ilvl w:val="0"/>
          <w:numId w:val="9"/>
        </w:numPr>
        <w:rPr>
          <w:rFonts w:asciiTheme="majorHAnsi" w:hAnsiTheme="majorHAnsi"/>
        </w:rPr>
      </w:pPr>
      <w:r w:rsidRPr="00E17F4F">
        <w:rPr>
          <w:rFonts w:asciiTheme="majorHAnsi" w:hAnsiTheme="majorHAnsi"/>
        </w:rPr>
        <w:t>Our evidence shows people on lower incomes face longer waits for healthcare. Let us know if you’ve had long waits for your GP to refer you for further care.</w:t>
      </w:r>
      <w:r w:rsidR="00E17F4F" w:rsidRPr="00E17F4F">
        <w:rPr>
          <w:rFonts w:asciiTheme="majorHAnsi" w:hAnsiTheme="majorHAnsi"/>
        </w:rPr>
        <w:t xml:space="preserve"> </w:t>
      </w:r>
      <w:hyperlink r:id="rId18"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Pr="00E17F4F">
        <w:rPr>
          <w:rFonts w:asciiTheme="majorHAnsi" w:hAnsiTheme="majorHAnsi"/>
          <w:i/>
          <w:iCs/>
        </w:rPr>
        <w:t xml:space="preserve"> </w:t>
      </w:r>
      <w:r w:rsidRPr="00E17F4F">
        <w:rPr>
          <w:rFonts w:asciiTheme="majorHAnsi" w:hAnsiTheme="majorHAnsi"/>
        </w:rPr>
        <w:t>#</w:t>
      </w:r>
      <w:proofErr w:type="spellStart"/>
      <w:r w:rsidRPr="00E17F4F">
        <w:rPr>
          <w:rFonts w:asciiTheme="majorHAnsi" w:hAnsiTheme="majorHAnsi"/>
        </w:rPr>
        <w:t>BecauseWeAllCare</w:t>
      </w:r>
      <w:proofErr w:type="spellEnd"/>
    </w:p>
    <w:p w14:paraId="430B4953" w14:textId="5845FB4A" w:rsidR="00E15A02" w:rsidRPr="00E17F4F" w:rsidRDefault="00E02127" w:rsidP="00E15A02">
      <w:pPr>
        <w:rPr>
          <w:rFonts w:asciiTheme="majorHAnsi" w:hAnsiTheme="majorHAnsi"/>
          <w:b/>
          <w:bCs/>
        </w:rPr>
      </w:pPr>
      <w:r w:rsidRPr="00E17F4F">
        <w:rPr>
          <w:rFonts w:asciiTheme="majorHAnsi" w:hAnsiTheme="majorHAnsi"/>
          <w:b/>
          <w:bCs/>
        </w:rPr>
        <w:t>[Issue specific messages]</w:t>
      </w:r>
    </w:p>
    <w:p w14:paraId="4857C6D6" w14:textId="1569A986" w:rsidR="002815F8" w:rsidRPr="00E17F4F" w:rsidRDefault="002815F8" w:rsidP="002815F8">
      <w:pPr>
        <w:pStyle w:val="ListParagraph"/>
        <w:numPr>
          <w:ilvl w:val="0"/>
          <w:numId w:val="11"/>
        </w:numPr>
        <w:rPr>
          <w:rFonts w:asciiTheme="majorHAnsi" w:hAnsiTheme="majorHAnsi"/>
        </w:rPr>
      </w:pPr>
      <w:r w:rsidRPr="00E17F4F">
        <w:rPr>
          <w:rFonts w:asciiTheme="majorHAnsi" w:hAnsiTheme="majorHAnsi"/>
        </w:rPr>
        <w:t>Have your #Endometriosis symptoms been taken seriously? We want to hear how easy it was to get your GP to refer you for further care. Help us improve the system for everyone by completing our quick survey.</w:t>
      </w:r>
      <w:r w:rsidR="00E17F4F" w:rsidRPr="00E17F4F">
        <w:rPr>
          <w:rFonts w:asciiTheme="majorHAnsi" w:hAnsiTheme="majorHAnsi"/>
        </w:rPr>
        <w:t xml:space="preserve"> </w:t>
      </w:r>
      <w:hyperlink r:id="rId19"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rPr>
        <w:t xml:space="preserve"> </w:t>
      </w:r>
      <w:r w:rsidRPr="00E17F4F">
        <w:rPr>
          <w:rFonts w:asciiTheme="majorHAnsi" w:hAnsiTheme="majorHAnsi"/>
        </w:rPr>
        <w:t>#</w:t>
      </w:r>
      <w:proofErr w:type="spellStart"/>
      <w:r w:rsidRPr="00E17F4F">
        <w:rPr>
          <w:rFonts w:asciiTheme="majorHAnsi" w:hAnsiTheme="majorHAnsi"/>
        </w:rPr>
        <w:t>BecauseWeAllCare</w:t>
      </w:r>
      <w:proofErr w:type="spellEnd"/>
      <w:r w:rsidR="00037B83" w:rsidRPr="00E17F4F">
        <w:rPr>
          <w:rFonts w:asciiTheme="majorHAnsi" w:hAnsiTheme="majorHAnsi"/>
        </w:rPr>
        <w:br/>
      </w:r>
    </w:p>
    <w:p w14:paraId="6A73DFF3" w14:textId="4417C6CF" w:rsidR="002815F8" w:rsidRPr="00E17F4F" w:rsidRDefault="002815F8" w:rsidP="002815F8">
      <w:pPr>
        <w:pStyle w:val="ListParagraph"/>
        <w:numPr>
          <w:ilvl w:val="0"/>
          <w:numId w:val="11"/>
        </w:numPr>
        <w:rPr>
          <w:rFonts w:asciiTheme="majorHAnsi" w:hAnsiTheme="majorHAnsi"/>
          <w:i/>
        </w:rPr>
      </w:pPr>
      <w:r w:rsidRPr="00E17F4F">
        <w:rPr>
          <w:rFonts w:asciiTheme="majorHAnsi" w:hAnsiTheme="majorHAnsi"/>
        </w:rPr>
        <w:t>No periods. Weight Gain. Acne. Fatigue. Hair loss… We know it can be tiring for women trying to get support for #PCOS symptoms. If you’ve spoken to your GP about being referred for specialist treatment, please tell us! #</w:t>
      </w:r>
      <w:proofErr w:type="spellStart"/>
      <w:r w:rsidRPr="00E17F4F">
        <w:rPr>
          <w:rFonts w:asciiTheme="majorHAnsi" w:hAnsiTheme="majorHAnsi"/>
        </w:rPr>
        <w:t>BecauseWeAllCare</w:t>
      </w:r>
      <w:proofErr w:type="spellEnd"/>
      <w:r w:rsidRPr="00E17F4F">
        <w:rPr>
          <w:rFonts w:asciiTheme="majorHAnsi" w:hAnsiTheme="majorHAnsi"/>
        </w:rPr>
        <w:t xml:space="preserve">: </w:t>
      </w:r>
      <w:hyperlink r:id="rId20"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i/>
          <w:iCs/>
        </w:rPr>
        <w:br/>
      </w:r>
    </w:p>
    <w:p w14:paraId="7A634FCE" w14:textId="309AD483" w:rsidR="002815F8" w:rsidRPr="00E17F4F" w:rsidRDefault="002815F8" w:rsidP="002815F8">
      <w:pPr>
        <w:pStyle w:val="ListParagraph"/>
        <w:numPr>
          <w:ilvl w:val="0"/>
          <w:numId w:val="11"/>
        </w:numPr>
        <w:rPr>
          <w:rFonts w:asciiTheme="majorHAnsi" w:hAnsiTheme="majorHAnsi"/>
          <w:i/>
        </w:rPr>
      </w:pPr>
      <w:r w:rsidRPr="00E17F4F">
        <w:rPr>
          <w:rFonts w:asciiTheme="majorHAnsi" w:hAnsiTheme="majorHAnsi"/>
        </w:rPr>
        <w:t>If you have #arthritis it can hard to ignore the daily pain, and getting support can challenging. We want to make this easier. Help us by sharing your experience trying to get a GP referral for specialist care. #</w:t>
      </w:r>
      <w:proofErr w:type="spellStart"/>
      <w:r w:rsidRPr="00E17F4F">
        <w:rPr>
          <w:rFonts w:asciiTheme="majorHAnsi" w:hAnsiTheme="majorHAnsi"/>
        </w:rPr>
        <w:t>BecauseWeAllCare</w:t>
      </w:r>
      <w:proofErr w:type="spellEnd"/>
      <w:r w:rsidRPr="00E17F4F">
        <w:rPr>
          <w:rFonts w:asciiTheme="majorHAnsi" w:hAnsiTheme="majorHAnsi"/>
        </w:rPr>
        <w:t>:</w:t>
      </w:r>
      <w:r w:rsidR="00E17F4F" w:rsidRPr="00E17F4F">
        <w:rPr>
          <w:rFonts w:asciiTheme="majorHAnsi" w:hAnsiTheme="majorHAnsi"/>
        </w:rPr>
        <w:t xml:space="preserve"> </w:t>
      </w:r>
      <w:hyperlink r:id="rId21"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i/>
          <w:iCs/>
        </w:rPr>
        <w:br/>
      </w:r>
    </w:p>
    <w:p w14:paraId="4EF98C91" w14:textId="40538151" w:rsidR="002815F8" w:rsidRPr="00E17F4F" w:rsidRDefault="002815F8" w:rsidP="002815F8">
      <w:pPr>
        <w:pStyle w:val="ListParagraph"/>
        <w:numPr>
          <w:ilvl w:val="0"/>
          <w:numId w:val="11"/>
        </w:numPr>
        <w:rPr>
          <w:rFonts w:asciiTheme="majorHAnsi" w:hAnsiTheme="majorHAnsi"/>
          <w:i/>
        </w:rPr>
      </w:pPr>
      <w:r w:rsidRPr="00E17F4F">
        <w:rPr>
          <w:rFonts w:asciiTheme="majorHAnsi" w:hAnsiTheme="majorHAnsi"/>
        </w:rPr>
        <w:t>Have you got blurry vision and suspect it’s cataracts? Waiting for your GP to refer you for surgery can take time. Help us identify what can be better by sharing your feedback with us online. #</w:t>
      </w:r>
      <w:proofErr w:type="spellStart"/>
      <w:r w:rsidRPr="00E17F4F">
        <w:rPr>
          <w:rFonts w:asciiTheme="majorHAnsi" w:hAnsiTheme="majorHAnsi"/>
        </w:rPr>
        <w:t>BecauseWeAllCare</w:t>
      </w:r>
      <w:proofErr w:type="spellEnd"/>
      <w:r w:rsidRPr="00E17F4F">
        <w:rPr>
          <w:rFonts w:asciiTheme="majorHAnsi" w:hAnsiTheme="majorHAnsi"/>
        </w:rPr>
        <w:t>:</w:t>
      </w:r>
      <w:r w:rsidR="00E17F4F" w:rsidRPr="00E17F4F">
        <w:rPr>
          <w:rFonts w:asciiTheme="majorHAnsi" w:hAnsiTheme="majorHAnsi"/>
        </w:rPr>
        <w:t xml:space="preserve"> </w:t>
      </w:r>
      <w:hyperlink r:id="rId22"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i/>
          <w:iCs/>
        </w:rPr>
        <w:br/>
      </w:r>
    </w:p>
    <w:p w14:paraId="569284E5" w14:textId="5480363A" w:rsidR="002815F8" w:rsidRPr="00E17F4F" w:rsidRDefault="002815F8" w:rsidP="002815F8">
      <w:pPr>
        <w:pStyle w:val="ListParagraph"/>
        <w:numPr>
          <w:ilvl w:val="0"/>
          <w:numId w:val="11"/>
        </w:numPr>
        <w:rPr>
          <w:rFonts w:asciiTheme="majorHAnsi" w:hAnsiTheme="majorHAnsi"/>
          <w:i/>
        </w:rPr>
      </w:pPr>
      <w:r w:rsidRPr="00E17F4F">
        <w:rPr>
          <w:rFonts w:asciiTheme="majorHAnsi" w:hAnsiTheme="majorHAnsi"/>
        </w:rPr>
        <w:t>Has your GP referred you to the hospital for your heart health? Please tell us your experience getting support as we want to make things better for everyone. #</w:t>
      </w:r>
      <w:proofErr w:type="spellStart"/>
      <w:r w:rsidRPr="00E17F4F">
        <w:rPr>
          <w:rFonts w:asciiTheme="majorHAnsi" w:hAnsiTheme="majorHAnsi"/>
        </w:rPr>
        <w:t>BecauseWeAllCare</w:t>
      </w:r>
      <w:proofErr w:type="spellEnd"/>
      <w:r w:rsidRPr="00E17F4F">
        <w:rPr>
          <w:rFonts w:asciiTheme="majorHAnsi" w:hAnsiTheme="majorHAnsi"/>
        </w:rPr>
        <w:t xml:space="preserve">: </w:t>
      </w:r>
      <w:hyperlink r:id="rId23"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037B83" w:rsidRPr="00E17F4F">
        <w:rPr>
          <w:rFonts w:asciiTheme="majorHAnsi" w:hAnsiTheme="majorHAnsi"/>
          <w:i/>
          <w:iCs/>
        </w:rPr>
        <w:br/>
      </w:r>
    </w:p>
    <w:p w14:paraId="4E012673" w14:textId="04A59DEA" w:rsidR="002815F8" w:rsidRPr="00E17F4F" w:rsidRDefault="002815F8" w:rsidP="002815F8">
      <w:pPr>
        <w:pStyle w:val="ListParagraph"/>
        <w:numPr>
          <w:ilvl w:val="0"/>
          <w:numId w:val="11"/>
        </w:numPr>
        <w:rPr>
          <w:rFonts w:asciiTheme="majorHAnsi" w:hAnsiTheme="majorHAnsi"/>
        </w:rPr>
      </w:pPr>
      <w:r w:rsidRPr="00E17F4F">
        <w:rPr>
          <w:rFonts w:asciiTheme="majorHAnsi" w:hAnsiTheme="majorHAnsi"/>
        </w:rPr>
        <w:t xml:space="preserve">Do you feel frustrated trying to get specialist support from your GP for a chronic invisible condition? Please tell us about your experience so we can improve care together. </w:t>
      </w:r>
      <w:hyperlink r:id="rId24" w:tgtFrame="_blank" w:tooltip="https://www.smartsurvey.co.uk/s/GPreferralssurvey/" w:history="1">
        <w:r w:rsidR="00E17F4F" w:rsidRPr="00E17F4F">
          <w:rPr>
            <w:rStyle w:val="Hyperlink"/>
            <w:rFonts w:asciiTheme="majorHAnsi" w:hAnsiTheme="majorHAnsi" w:cs="Segoe UI"/>
            <w:color w:val="4F52B2"/>
            <w:sz w:val="21"/>
            <w:szCs w:val="21"/>
            <w:shd w:val="clear" w:color="auto" w:fill="FFFFFF"/>
          </w:rPr>
          <w:t>https://www.smartsurvey.co.uk/s/GPreferralssurvey/</w:t>
        </w:r>
      </w:hyperlink>
      <w:r w:rsidR="00E17F4F" w:rsidRPr="00E17F4F">
        <w:rPr>
          <w:rFonts w:asciiTheme="majorHAnsi" w:hAnsiTheme="majorHAnsi"/>
        </w:rPr>
        <w:t xml:space="preserve"> </w:t>
      </w:r>
      <w:r w:rsidR="469A23E6" w:rsidRPr="00E17F4F">
        <w:rPr>
          <w:rFonts w:asciiTheme="majorHAnsi" w:hAnsiTheme="majorHAnsi"/>
        </w:rPr>
        <w:t>#</w:t>
      </w:r>
      <w:proofErr w:type="spellStart"/>
      <w:r w:rsidR="469A23E6" w:rsidRPr="00E17F4F">
        <w:rPr>
          <w:rFonts w:asciiTheme="majorHAnsi" w:hAnsiTheme="majorHAnsi"/>
        </w:rPr>
        <w:t>BecauseWeAllCare</w:t>
      </w:r>
      <w:proofErr w:type="spellEnd"/>
    </w:p>
    <w:p w14:paraId="407F1993" w14:textId="77777777" w:rsidR="00E02127" w:rsidRPr="00E17F4F" w:rsidRDefault="00E02127" w:rsidP="00E15A02">
      <w:pPr>
        <w:pStyle w:val="ListParagraph"/>
        <w:numPr>
          <w:ilvl w:val="0"/>
          <w:numId w:val="11"/>
        </w:numPr>
        <w:rPr>
          <w:rFonts w:asciiTheme="majorHAnsi" w:hAnsiTheme="majorHAnsi"/>
        </w:rPr>
      </w:pPr>
    </w:p>
    <w:p w14:paraId="0BE8B22C" w14:textId="7E3FC4AA" w:rsidR="00C0583A" w:rsidRPr="00E17F4F" w:rsidRDefault="00C0583A" w:rsidP="006D6E4C">
      <w:pPr>
        <w:rPr>
          <w:rFonts w:asciiTheme="majorHAnsi" w:hAnsiTheme="majorHAnsi"/>
          <w:b/>
          <w:bCs/>
          <w:color w:val="033361"/>
        </w:rPr>
      </w:pPr>
      <w:r w:rsidRPr="00E17F4F">
        <w:rPr>
          <w:rFonts w:asciiTheme="majorHAnsi" w:hAnsiTheme="majorHAnsi"/>
          <w:b/>
          <w:bCs/>
          <w:color w:val="033361"/>
        </w:rPr>
        <w:t>Instagram</w:t>
      </w:r>
    </w:p>
    <w:p w14:paraId="0E745257" w14:textId="2F320A95" w:rsidR="00C968FE" w:rsidRPr="00E17F4F" w:rsidRDefault="00C968FE" w:rsidP="00C968FE">
      <w:pPr>
        <w:pStyle w:val="ListParagraph"/>
        <w:numPr>
          <w:ilvl w:val="0"/>
          <w:numId w:val="5"/>
        </w:numPr>
        <w:rPr>
          <w:rFonts w:asciiTheme="majorHAnsi" w:hAnsiTheme="majorHAnsi"/>
        </w:rPr>
      </w:pPr>
      <w:r w:rsidRPr="00E17F4F">
        <w:rPr>
          <w:rFonts w:asciiTheme="majorHAnsi" w:hAnsiTheme="majorHAnsi"/>
        </w:rPr>
        <w:t xml:space="preserve">Getting support for a chronic illness can be challenging. We want to make this easier, but we need your help! If you’ve tried to talk to your GP about getting referred for further treatment or specialist care, then please tell us your experience. </w:t>
      </w:r>
      <w:r w:rsidRPr="00E17F4F">
        <w:rPr>
          <w:rFonts w:asciiTheme="majorHAnsi" w:hAnsiTheme="majorHAnsi"/>
        </w:rPr>
        <w:lastRenderedPageBreak/>
        <w:t>Your views will help the NHS understand what could be better.</w:t>
      </w:r>
      <w:r w:rsidRPr="00E17F4F">
        <w:rPr>
          <w:rFonts w:asciiTheme="majorHAnsi" w:hAnsiTheme="majorHAnsi"/>
        </w:rPr>
        <w:br/>
      </w:r>
    </w:p>
    <w:p w14:paraId="1F87953F" w14:textId="785A49C4" w:rsidR="00C968FE" w:rsidRPr="00E17F4F" w:rsidRDefault="00C968FE" w:rsidP="00C968FE">
      <w:pPr>
        <w:pStyle w:val="ListParagraph"/>
        <w:rPr>
          <w:rFonts w:asciiTheme="majorHAnsi" w:hAnsiTheme="majorHAnsi"/>
        </w:rPr>
      </w:pPr>
      <w:r w:rsidRPr="00E17F4F">
        <w:rPr>
          <w:rFonts w:asciiTheme="majorHAnsi" w:hAnsiTheme="majorHAnsi"/>
        </w:rPr>
        <w:t>#</w:t>
      </w:r>
      <w:proofErr w:type="spellStart"/>
      <w:r w:rsidRPr="00E17F4F">
        <w:rPr>
          <w:rFonts w:asciiTheme="majorHAnsi" w:hAnsiTheme="majorHAnsi"/>
        </w:rPr>
        <w:t>BecauseWeAllCare</w:t>
      </w:r>
      <w:proofErr w:type="spellEnd"/>
      <w:r w:rsidRPr="00E17F4F">
        <w:rPr>
          <w:rFonts w:asciiTheme="majorHAnsi" w:hAnsiTheme="majorHAnsi"/>
        </w:rPr>
        <w:t xml:space="preserve"> #healthcare #</w:t>
      </w:r>
      <w:proofErr w:type="spellStart"/>
      <w:r w:rsidRPr="00E17F4F">
        <w:rPr>
          <w:rFonts w:asciiTheme="majorHAnsi" w:hAnsiTheme="majorHAnsi"/>
        </w:rPr>
        <w:t>adultsocialcare</w:t>
      </w:r>
      <w:proofErr w:type="spellEnd"/>
      <w:r w:rsidRPr="00E17F4F">
        <w:rPr>
          <w:rFonts w:asciiTheme="majorHAnsi" w:hAnsiTheme="majorHAnsi"/>
        </w:rPr>
        <w:t xml:space="preserve"> #feedback #COVID19 #endometriosis #PCOS #</w:t>
      </w:r>
      <w:proofErr w:type="spellStart"/>
      <w:r w:rsidRPr="00E17F4F">
        <w:rPr>
          <w:rFonts w:asciiTheme="majorHAnsi" w:hAnsiTheme="majorHAnsi"/>
        </w:rPr>
        <w:t>healthyheart</w:t>
      </w:r>
      <w:proofErr w:type="spellEnd"/>
      <w:r w:rsidRPr="00E17F4F">
        <w:rPr>
          <w:rFonts w:asciiTheme="majorHAnsi" w:hAnsiTheme="majorHAnsi"/>
        </w:rPr>
        <w:t xml:space="preserve"> #arthritis #GP</w:t>
      </w:r>
      <w:r w:rsidR="00E17F4F">
        <w:rPr>
          <w:rFonts w:asciiTheme="majorHAnsi" w:hAnsiTheme="majorHAnsi"/>
        </w:rPr>
        <w:br/>
        <w:t xml:space="preserve">[Link: </w:t>
      </w:r>
      <w:hyperlink r:id="rId25" w:tgtFrame="_blank" w:tooltip="https://www.smartsurvey.co.uk/s/GPreferralssurvey/" w:history="1">
        <w:r w:rsidR="00E17F4F">
          <w:rPr>
            <w:rStyle w:val="Hyperlink"/>
            <w:rFonts w:ascii="Segoe UI" w:hAnsi="Segoe UI" w:cs="Segoe UI"/>
            <w:color w:val="4F52B2"/>
            <w:sz w:val="21"/>
            <w:szCs w:val="21"/>
            <w:shd w:val="clear" w:color="auto" w:fill="FFFFFF"/>
          </w:rPr>
          <w:t>https://www.smartsurvey.co.uk/s/GPreferralssurvey/</w:t>
        </w:r>
      </w:hyperlink>
      <w:r w:rsidR="00E17F4F">
        <w:t>]</w:t>
      </w:r>
      <w:r w:rsidRPr="00E17F4F">
        <w:rPr>
          <w:rFonts w:asciiTheme="majorHAnsi" w:hAnsiTheme="majorHAnsi"/>
        </w:rPr>
        <w:br/>
      </w:r>
    </w:p>
    <w:p w14:paraId="2F7549DC" w14:textId="48991EFB" w:rsidR="00C968FE" w:rsidRPr="00E17F4F" w:rsidRDefault="00C968FE" w:rsidP="00C968FE">
      <w:pPr>
        <w:pStyle w:val="ListParagraph"/>
        <w:numPr>
          <w:ilvl w:val="0"/>
          <w:numId w:val="5"/>
        </w:numPr>
        <w:rPr>
          <w:rFonts w:asciiTheme="majorHAnsi" w:hAnsiTheme="majorHAnsi"/>
        </w:rPr>
      </w:pPr>
      <w:r w:rsidRPr="00E17F4F">
        <w:rPr>
          <w:rFonts w:asciiTheme="majorHAnsi" w:hAnsiTheme="majorHAnsi"/>
        </w:rPr>
        <w:t>Some people need to see their GP multiple times before getting a referral to another NHS service, such as a physio, talking therapies or tests for a diagnosis. What’s your experience? We want to hear your feedback – both good and bad.</w:t>
      </w:r>
      <w:r w:rsidRPr="00E17F4F">
        <w:rPr>
          <w:rFonts w:asciiTheme="majorHAnsi" w:hAnsiTheme="majorHAnsi"/>
        </w:rPr>
        <w:br/>
      </w:r>
      <w:r w:rsidRPr="00E17F4F">
        <w:rPr>
          <w:rFonts w:asciiTheme="majorHAnsi" w:hAnsiTheme="majorHAnsi"/>
          <w:i/>
          <w:iCs/>
        </w:rPr>
        <w:br/>
      </w:r>
      <w:r w:rsidRPr="00E17F4F">
        <w:rPr>
          <w:rFonts w:asciiTheme="majorHAnsi" w:hAnsiTheme="majorHAnsi"/>
        </w:rPr>
        <w:t>#</w:t>
      </w:r>
      <w:proofErr w:type="spellStart"/>
      <w:r w:rsidRPr="00E17F4F">
        <w:rPr>
          <w:rFonts w:asciiTheme="majorHAnsi" w:hAnsiTheme="majorHAnsi"/>
        </w:rPr>
        <w:t>BecauseWeAllCare</w:t>
      </w:r>
      <w:proofErr w:type="spellEnd"/>
      <w:r w:rsidRPr="00E17F4F">
        <w:rPr>
          <w:rFonts w:asciiTheme="majorHAnsi" w:hAnsiTheme="majorHAnsi"/>
        </w:rPr>
        <w:t xml:space="preserve"> #healthcare #</w:t>
      </w:r>
      <w:proofErr w:type="spellStart"/>
      <w:r w:rsidRPr="00E17F4F">
        <w:rPr>
          <w:rFonts w:asciiTheme="majorHAnsi" w:hAnsiTheme="majorHAnsi"/>
        </w:rPr>
        <w:t>adultsocialcare</w:t>
      </w:r>
      <w:proofErr w:type="spellEnd"/>
      <w:r w:rsidRPr="00E17F4F">
        <w:rPr>
          <w:rFonts w:asciiTheme="majorHAnsi" w:hAnsiTheme="majorHAnsi"/>
        </w:rPr>
        <w:t xml:space="preserve"> #feedback #COVID19 #GP #physio #</w:t>
      </w:r>
      <w:proofErr w:type="spellStart"/>
      <w:r w:rsidRPr="00E17F4F">
        <w:rPr>
          <w:rFonts w:asciiTheme="majorHAnsi" w:hAnsiTheme="majorHAnsi"/>
        </w:rPr>
        <w:t>mentalhealth</w:t>
      </w:r>
      <w:proofErr w:type="spellEnd"/>
      <w:r w:rsidRPr="00E17F4F">
        <w:rPr>
          <w:rFonts w:asciiTheme="majorHAnsi" w:hAnsiTheme="majorHAnsi"/>
        </w:rPr>
        <w:t xml:space="preserve"> #therapy</w:t>
      </w:r>
      <w:r w:rsidR="00E17F4F">
        <w:rPr>
          <w:rFonts w:asciiTheme="majorHAnsi" w:hAnsiTheme="majorHAnsi"/>
        </w:rPr>
        <w:br/>
        <w:t xml:space="preserve">[Link: </w:t>
      </w:r>
      <w:hyperlink r:id="rId26" w:tgtFrame="_blank" w:tooltip="https://www.smartsurvey.co.uk/s/GPreferralssurvey/" w:history="1">
        <w:r w:rsidR="00E17F4F">
          <w:rPr>
            <w:rStyle w:val="Hyperlink"/>
            <w:rFonts w:ascii="Segoe UI" w:hAnsi="Segoe UI" w:cs="Segoe UI"/>
            <w:color w:val="4F52B2"/>
            <w:sz w:val="21"/>
            <w:szCs w:val="21"/>
            <w:shd w:val="clear" w:color="auto" w:fill="FFFFFF"/>
          </w:rPr>
          <w:t>https://www.smartsurvey.co.uk/s/GPreferralssurvey/</w:t>
        </w:r>
      </w:hyperlink>
      <w:r w:rsidR="00E17F4F">
        <w:t>]</w:t>
      </w:r>
    </w:p>
    <w:p w14:paraId="7907FBD3" w14:textId="110FBB76" w:rsidR="00C0583A" w:rsidRPr="00E17F4F" w:rsidRDefault="00C0583A" w:rsidP="00C968FE">
      <w:pPr>
        <w:pStyle w:val="ListParagraph"/>
        <w:rPr>
          <w:rFonts w:asciiTheme="majorHAnsi" w:hAnsiTheme="majorHAnsi"/>
          <w:color w:val="033361"/>
        </w:rPr>
      </w:pPr>
    </w:p>
    <w:p w14:paraId="4254D68C" w14:textId="3134B14D" w:rsidR="00C0583A" w:rsidRPr="00E17F4F" w:rsidRDefault="00C0583A" w:rsidP="006D6E4C">
      <w:pPr>
        <w:rPr>
          <w:rFonts w:asciiTheme="majorHAnsi" w:hAnsiTheme="majorHAnsi"/>
          <w:b/>
          <w:bCs/>
          <w:color w:val="033361"/>
        </w:rPr>
      </w:pPr>
      <w:r w:rsidRPr="00E17F4F">
        <w:rPr>
          <w:rFonts w:asciiTheme="majorHAnsi" w:hAnsiTheme="majorHAnsi"/>
          <w:b/>
          <w:bCs/>
          <w:color w:val="033361"/>
        </w:rPr>
        <w:t>LinkedIn</w:t>
      </w:r>
    </w:p>
    <w:p w14:paraId="20862338" w14:textId="3134B14D" w:rsidR="00221834" w:rsidRPr="00E17F4F" w:rsidRDefault="00221834" w:rsidP="00221834">
      <w:pPr>
        <w:rPr>
          <w:rFonts w:asciiTheme="majorHAnsi" w:hAnsiTheme="majorHAnsi"/>
          <w:b/>
          <w:bCs/>
        </w:rPr>
      </w:pPr>
      <w:r w:rsidRPr="00E17F4F">
        <w:rPr>
          <w:rFonts w:asciiTheme="majorHAnsi" w:hAnsiTheme="majorHAnsi"/>
          <w:b/>
          <w:bCs/>
        </w:rPr>
        <w:t>Support our campaign to improve GP referrals to specialist care</w:t>
      </w:r>
    </w:p>
    <w:p w14:paraId="5501E094" w14:textId="3134B14D" w:rsidR="00221834" w:rsidRPr="00E17F4F" w:rsidRDefault="00221834" w:rsidP="00221834">
      <w:pPr>
        <w:rPr>
          <w:rFonts w:asciiTheme="majorHAnsi" w:hAnsiTheme="majorHAnsi"/>
        </w:rPr>
      </w:pPr>
      <w:r w:rsidRPr="00E17F4F">
        <w:rPr>
          <w:rFonts w:asciiTheme="majorHAnsi" w:hAnsiTheme="majorHAnsi"/>
        </w:rPr>
        <w:t>One concern we’ve heard from the public is how hard it can be to get a GP practice referral to another NHS service. GPs are the first point of call for many health issues and the gateway to specialist support. But with many GP surgeries stretched thin and under pressure, it’s not surprising to hear people feel they’re stuck and unable to get the right support.</w:t>
      </w:r>
      <w:r w:rsidRPr="00E17F4F">
        <w:rPr>
          <w:rFonts w:asciiTheme="majorHAnsi" w:hAnsiTheme="majorHAnsi"/>
        </w:rPr>
        <w:br/>
      </w:r>
      <w:r w:rsidRPr="00E17F4F">
        <w:rPr>
          <w:rFonts w:asciiTheme="majorHAnsi" w:hAnsiTheme="majorHAnsi"/>
        </w:rPr>
        <w:br/>
        <w:t>There’s currently little data about people’s experiences getting a referral from a GP. We want to change this. The system can only improve with a better understanding of people’s challenges. So please support the next phase of our ‘Because we all care’ campaign.</w:t>
      </w:r>
      <w:r w:rsidRPr="00E17F4F">
        <w:rPr>
          <w:rFonts w:asciiTheme="majorHAnsi" w:hAnsiTheme="majorHAnsi"/>
        </w:rPr>
        <w:br/>
      </w:r>
      <w:r w:rsidRPr="00E17F4F">
        <w:rPr>
          <w:rFonts w:asciiTheme="majorHAnsi" w:hAnsiTheme="majorHAnsi"/>
        </w:rPr>
        <w:br/>
        <w:t>Behind every statistic is a real person, facing very real barriers. Barriers which can have a knock-on effect on day-to day lives. That could be the older gentleman who struggles to walk to the park whilst waiting for a hip replacement. A young woman whose reoccurring symptoms like fatigue and hair loss make it unbearable to leave the house. Or a mum with a missed diagnosis for life-threatening illnesses, like cancer.</w:t>
      </w:r>
      <w:r w:rsidRPr="00E17F4F">
        <w:rPr>
          <w:rFonts w:asciiTheme="majorHAnsi" w:hAnsiTheme="majorHAnsi"/>
        </w:rPr>
        <w:br/>
      </w:r>
      <w:r w:rsidRPr="00E17F4F">
        <w:rPr>
          <w:rFonts w:asciiTheme="majorHAnsi" w:hAnsiTheme="majorHAnsi"/>
        </w:rPr>
        <w:br/>
        <w:t>GP referrals affect people of every age group, every background, and every region across the country. Some of the things we’ve already heard include:</w:t>
      </w:r>
    </w:p>
    <w:p w14:paraId="44116150" w14:textId="3134B14D" w:rsidR="00221834" w:rsidRPr="00E17F4F" w:rsidRDefault="00221834" w:rsidP="00221834">
      <w:pPr>
        <w:pStyle w:val="ListParagraph"/>
        <w:numPr>
          <w:ilvl w:val="1"/>
          <w:numId w:val="5"/>
        </w:numPr>
        <w:rPr>
          <w:rFonts w:asciiTheme="majorHAnsi" w:hAnsiTheme="majorHAnsi"/>
        </w:rPr>
      </w:pPr>
      <w:r w:rsidRPr="00E17F4F">
        <w:rPr>
          <w:rFonts w:asciiTheme="majorHAnsi" w:hAnsiTheme="majorHAnsi"/>
        </w:rPr>
        <w:t>People feel like their symptoms are dismissed</w:t>
      </w:r>
    </w:p>
    <w:p w14:paraId="69CF01D7" w14:textId="3134B14D" w:rsidR="00221834" w:rsidRPr="00E17F4F" w:rsidRDefault="00221834" w:rsidP="00221834">
      <w:pPr>
        <w:pStyle w:val="ListParagraph"/>
        <w:numPr>
          <w:ilvl w:val="1"/>
          <w:numId w:val="5"/>
        </w:numPr>
        <w:rPr>
          <w:rFonts w:asciiTheme="majorHAnsi" w:hAnsiTheme="majorHAnsi"/>
        </w:rPr>
      </w:pPr>
      <w:r w:rsidRPr="00E17F4F">
        <w:rPr>
          <w:rFonts w:asciiTheme="majorHAnsi" w:hAnsiTheme="majorHAnsi"/>
        </w:rPr>
        <w:t>They have to try multiple times before they’re successful</w:t>
      </w:r>
    </w:p>
    <w:p w14:paraId="458695C2" w14:textId="3134B14D" w:rsidR="00221834" w:rsidRPr="00E17F4F" w:rsidRDefault="00221834" w:rsidP="00221834">
      <w:pPr>
        <w:pStyle w:val="ListParagraph"/>
        <w:numPr>
          <w:ilvl w:val="1"/>
          <w:numId w:val="5"/>
        </w:numPr>
        <w:rPr>
          <w:rFonts w:asciiTheme="majorHAnsi" w:hAnsiTheme="majorHAnsi"/>
        </w:rPr>
      </w:pPr>
      <w:r w:rsidRPr="00E17F4F">
        <w:rPr>
          <w:rFonts w:asciiTheme="majorHAnsi" w:hAnsiTheme="majorHAnsi"/>
        </w:rPr>
        <w:t>Remote appointments aren’t always appropriate to get to the bottom of things.</w:t>
      </w:r>
    </w:p>
    <w:p w14:paraId="67036B3D" w14:textId="64ADA383" w:rsidR="00DB28C2" w:rsidRPr="00E17F4F" w:rsidRDefault="00221834">
      <w:pPr>
        <w:rPr>
          <w:rFonts w:asciiTheme="majorHAnsi" w:eastAsiaTheme="majorEastAsia" w:hAnsiTheme="majorHAnsi" w:cstheme="majorBidi"/>
          <w:b/>
          <w:color w:val="DA1C5C" w:themeColor="text2"/>
          <w:sz w:val="24"/>
          <w:lang w:val="en-US"/>
        </w:rPr>
      </w:pPr>
      <w:r w:rsidRPr="00E17F4F">
        <w:rPr>
          <w:rFonts w:asciiTheme="majorHAnsi" w:hAnsiTheme="majorHAnsi"/>
          <w:b/>
          <w:bCs/>
        </w:rPr>
        <w:t>What can you do to support the campaign?</w:t>
      </w:r>
      <w:r w:rsidRPr="00E17F4F">
        <w:rPr>
          <w:rFonts w:asciiTheme="majorHAnsi" w:hAnsiTheme="majorHAnsi"/>
          <w:b/>
          <w:bCs/>
        </w:rPr>
        <w:br/>
      </w:r>
      <w:r w:rsidRPr="00E17F4F">
        <w:rPr>
          <w:rFonts w:asciiTheme="majorHAnsi" w:hAnsiTheme="majorHAnsi"/>
        </w:rPr>
        <w:t>We need people who have tried to get a GP referral in the last year to come forward and share their experiences. So, please pass this message on to friends, family and colleagues.</w:t>
      </w:r>
      <w:r w:rsidRPr="00E17F4F">
        <w:rPr>
          <w:rFonts w:asciiTheme="majorHAnsi" w:hAnsiTheme="majorHAnsi"/>
        </w:rPr>
        <w:br/>
      </w:r>
      <w:r w:rsidRPr="00E17F4F">
        <w:rPr>
          <w:rFonts w:asciiTheme="majorHAnsi" w:hAnsiTheme="majorHAnsi"/>
        </w:rPr>
        <w:lastRenderedPageBreak/>
        <w:br/>
        <w:t>#</w:t>
      </w:r>
      <w:proofErr w:type="spellStart"/>
      <w:r w:rsidRPr="00E17F4F">
        <w:rPr>
          <w:rFonts w:asciiTheme="majorHAnsi" w:hAnsiTheme="majorHAnsi"/>
        </w:rPr>
        <w:t>BecauseWeAllCare</w:t>
      </w:r>
      <w:proofErr w:type="spellEnd"/>
      <w:r w:rsidR="00E17F4F">
        <w:rPr>
          <w:rFonts w:asciiTheme="majorHAnsi" w:hAnsiTheme="majorHAnsi"/>
        </w:rPr>
        <w:t xml:space="preserve"> </w:t>
      </w:r>
      <w:hyperlink r:id="rId27" w:tgtFrame="_blank" w:tooltip="https://www.smartsurvey.co.uk/s/GPreferralssurvey/" w:history="1">
        <w:r w:rsidR="00E17F4F">
          <w:rPr>
            <w:rStyle w:val="Hyperlink"/>
            <w:rFonts w:ascii="Segoe UI" w:hAnsi="Segoe UI" w:cs="Segoe UI"/>
            <w:color w:val="4F52B2"/>
            <w:sz w:val="21"/>
            <w:szCs w:val="21"/>
            <w:shd w:val="clear" w:color="auto" w:fill="FFFFFF"/>
          </w:rPr>
          <w:t>https://www.smartsurvey.co.uk/s/GPreferralssurvey/</w:t>
        </w:r>
      </w:hyperlink>
      <w:r w:rsidR="00E17F4F">
        <w:t xml:space="preserve"> </w:t>
      </w:r>
    </w:p>
    <w:p w14:paraId="33F8E9EF" w14:textId="5CF2BB2C" w:rsidR="00037B83" w:rsidRPr="00E17F4F" w:rsidRDefault="00037B83" w:rsidP="00037B83">
      <w:pPr>
        <w:pStyle w:val="Heading5"/>
        <w:rPr>
          <w:rFonts w:asciiTheme="majorHAnsi" w:hAnsiTheme="majorHAnsi"/>
          <w:sz w:val="22"/>
        </w:rPr>
      </w:pPr>
      <w:r w:rsidRPr="00E17F4F">
        <w:rPr>
          <w:rFonts w:asciiTheme="majorHAnsi" w:hAnsiTheme="majorHAnsi"/>
        </w:rPr>
        <w:t>General messages on long-term conditions</w:t>
      </w:r>
    </w:p>
    <w:p w14:paraId="06F12C44" w14:textId="3134B14D" w:rsidR="00B97FA4" w:rsidRPr="00E17F4F" w:rsidRDefault="00B97FA4" w:rsidP="006D6E4C">
      <w:pPr>
        <w:rPr>
          <w:rFonts w:asciiTheme="majorHAnsi" w:hAnsiTheme="majorHAnsi"/>
          <w:b/>
          <w:bCs/>
          <w:color w:val="033361"/>
        </w:rPr>
      </w:pPr>
      <w:r w:rsidRPr="00E17F4F">
        <w:rPr>
          <w:rFonts w:asciiTheme="majorHAnsi" w:hAnsiTheme="majorHAnsi"/>
          <w:b/>
          <w:bCs/>
          <w:color w:val="033361"/>
        </w:rPr>
        <w:t>Twitter</w:t>
      </w:r>
      <w:r w:rsidR="002278AA" w:rsidRPr="00E17F4F">
        <w:rPr>
          <w:rFonts w:asciiTheme="majorHAnsi" w:hAnsiTheme="majorHAnsi"/>
          <w:b/>
          <w:bCs/>
          <w:color w:val="033361"/>
        </w:rPr>
        <w:t>/Facebook</w:t>
      </w:r>
    </w:p>
    <w:p w14:paraId="3E8E96F4"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Your feedback is vital to improving health and social care for you and your loved ones. That’s why we’re once again partnering with @</w:t>
      </w:r>
      <w:proofErr w:type="spellStart"/>
      <w:r w:rsidRPr="00E17F4F">
        <w:rPr>
          <w:rFonts w:asciiTheme="majorHAnsi" w:hAnsiTheme="majorHAnsi"/>
        </w:rPr>
        <w:t>CareQualityComms</w:t>
      </w:r>
      <w:proofErr w:type="spellEnd"/>
      <w:r w:rsidRPr="00E17F4F">
        <w:rPr>
          <w:rFonts w:asciiTheme="majorHAnsi" w:hAnsiTheme="majorHAnsi"/>
        </w:rPr>
        <w:t xml:space="preserve"> to ask you to share your experiences of services: </w:t>
      </w:r>
      <w:hyperlink r:id="rId28">
        <w:r w:rsidRPr="00E17F4F">
          <w:rPr>
            <w:rStyle w:val="Hyperlink"/>
            <w:rFonts w:asciiTheme="majorHAnsi" w:hAnsiTheme="majorHAnsi"/>
          </w:rPr>
          <w:t>www.healthwatch.co.uk/have-your-say</w:t>
        </w:r>
      </w:hyperlink>
      <w:r w:rsidRPr="00E17F4F">
        <w:rPr>
          <w:rFonts w:asciiTheme="majorHAnsi" w:hAnsiTheme="majorHAnsi"/>
        </w:rPr>
        <w:t xml:space="preserve"> #</w:t>
      </w:r>
      <w:proofErr w:type="spellStart"/>
      <w:r w:rsidRPr="00E17F4F">
        <w:rPr>
          <w:rFonts w:asciiTheme="majorHAnsi" w:hAnsiTheme="majorHAnsi"/>
        </w:rPr>
        <w:t>BecauseWeAllCare</w:t>
      </w:r>
      <w:proofErr w:type="spellEnd"/>
      <w:r w:rsidRPr="00E17F4F">
        <w:rPr>
          <w:rFonts w:asciiTheme="majorHAnsi" w:hAnsiTheme="majorHAnsi"/>
        </w:rPr>
        <w:br/>
      </w:r>
    </w:p>
    <w:p w14:paraId="7F41EFBF"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 xml:space="preserve">Getting support can be challenging if you have a chronic illness. NHS and social care staff are working hard to keep us well, but there might be things they can improve. </w:t>
      </w:r>
      <w:hyperlink r:id="rId29">
        <w:r w:rsidRPr="00E17F4F">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r w:rsidRPr="00E17F4F">
        <w:rPr>
          <w:rFonts w:asciiTheme="majorHAnsi" w:hAnsiTheme="majorHAnsi"/>
        </w:rPr>
        <w:br/>
      </w:r>
    </w:p>
    <w:p w14:paraId="1F975BD0"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 xml:space="preserve">Do you use the #NHS regularly if you have a chronic illness? Help make services work better by sharing your feedback with us online. Whether positive or negative, the NHS needs to hear your views. </w:t>
      </w:r>
      <w:hyperlink r:id="rId30">
        <w:r w:rsidRPr="00E17F4F">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r w:rsidRPr="00E17F4F">
        <w:rPr>
          <w:rFonts w:asciiTheme="majorHAnsi" w:hAnsiTheme="majorHAnsi"/>
        </w:rPr>
        <w:br/>
      </w:r>
    </w:p>
    <w:p w14:paraId="0CAA03EC"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 xml:space="preserve">Getting support for a chronic illness can be tricky. Share your experiences to help make services work better for everyone. </w:t>
      </w:r>
      <w:hyperlink r:id="rId31">
        <w:r w:rsidRPr="00E17F4F">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r w:rsidRPr="00E17F4F">
        <w:rPr>
          <w:rFonts w:asciiTheme="majorHAnsi" w:hAnsiTheme="majorHAnsi"/>
        </w:rPr>
        <w:br/>
      </w:r>
    </w:p>
    <w:p w14:paraId="7165218A"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If you need ongoing health support, we’re here to listen. Your feedback can make a big difference in helping us understand what issues you face. Share your experiences, because we all care.v</w:t>
      </w:r>
      <w:hyperlink r:id="rId32">
        <w:r w:rsidRPr="00E17F4F">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r w:rsidRPr="00E17F4F">
        <w:rPr>
          <w:rFonts w:asciiTheme="majorHAnsi" w:hAnsiTheme="majorHAnsi"/>
        </w:rPr>
        <w:br/>
      </w:r>
    </w:p>
    <w:p w14:paraId="4FC49CCC" w14:textId="3134B14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 xml:space="preserve">You care about the NHS and social care services, and so do we. We're here to listen to and act on your feedback to improve care for you and your loved ones. </w:t>
      </w:r>
      <w:hyperlink r:id="rId33">
        <w:r w:rsidRPr="00E17F4F">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r w:rsidRPr="00E17F4F">
        <w:rPr>
          <w:rFonts w:asciiTheme="majorHAnsi" w:hAnsiTheme="majorHAnsi"/>
        </w:rPr>
        <w:br/>
      </w:r>
    </w:p>
    <w:p w14:paraId="44C02D14" w14:textId="36F3D67D" w:rsidR="000C3BD7" w:rsidRPr="00E17F4F" w:rsidRDefault="000C3BD7" w:rsidP="000C3BD7">
      <w:pPr>
        <w:pStyle w:val="ListParagraph"/>
        <w:numPr>
          <w:ilvl w:val="0"/>
          <w:numId w:val="1"/>
        </w:numPr>
        <w:rPr>
          <w:rFonts w:asciiTheme="majorHAnsi" w:hAnsiTheme="majorHAnsi"/>
        </w:rPr>
      </w:pPr>
      <w:r w:rsidRPr="00E17F4F">
        <w:rPr>
          <w:rFonts w:asciiTheme="majorHAnsi" w:hAnsiTheme="majorHAnsi"/>
        </w:rPr>
        <w:t xml:space="preserve">Do you feel frustrated trying to get support for a chronic invisible condition? Please share your experience with us so we can improve care together. </w:t>
      </w:r>
      <w:hyperlink r:id="rId34" w:history="1">
        <w:r w:rsidR="00E17F4F" w:rsidRPr="00E70685">
          <w:rPr>
            <w:rStyle w:val="Hyperlink"/>
            <w:rFonts w:asciiTheme="majorHAnsi" w:hAnsiTheme="majorHAnsi"/>
          </w:rPr>
          <w:t>www.healthwatch.co.uk/have-your-say</w:t>
        </w:r>
      </w:hyperlink>
      <w:r w:rsidRPr="00E17F4F">
        <w:rPr>
          <w:rFonts w:asciiTheme="majorHAnsi" w:hAnsiTheme="majorHAnsi"/>
          <w:color w:val="033361"/>
        </w:rPr>
        <w:t xml:space="preserve"> #</w:t>
      </w:r>
      <w:proofErr w:type="spellStart"/>
      <w:r w:rsidRPr="00E17F4F">
        <w:rPr>
          <w:rFonts w:asciiTheme="majorHAnsi" w:hAnsiTheme="majorHAnsi"/>
          <w:color w:val="033361"/>
        </w:rPr>
        <w:t>BecauseWeAllCare</w:t>
      </w:r>
      <w:proofErr w:type="spellEnd"/>
    </w:p>
    <w:p w14:paraId="6DEC2692" w14:textId="2DB6C93A" w:rsidR="00C66F42" w:rsidRPr="00E17F4F" w:rsidRDefault="00C66F42" w:rsidP="000C3BD7">
      <w:pPr>
        <w:pStyle w:val="ListParagraph"/>
        <w:rPr>
          <w:rFonts w:asciiTheme="majorHAnsi" w:hAnsiTheme="majorHAnsi"/>
          <w:color w:val="033361"/>
        </w:rPr>
      </w:pPr>
    </w:p>
    <w:p w14:paraId="18FF533F" w14:textId="77777777" w:rsidR="00B97FA4" w:rsidRPr="00E17F4F" w:rsidRDefault="00B97FA4" w:rsidP="006D6E4C">
      <w:pPr>
        <w:rPr>
          <w:rFonts w:asciiTheme="majorHAnsi" w:hAnsiTheme="majorHAnsi"/>
          <w:b/>
          <w:bCs/>
          <w:color w:val="033361"/>
        </w:rPr>
      </w:pPr>
      <w:r w:rsidRPr="00E17F4F">
        <w:rPr>
          <w:rFonts w:asciiTheme="majorHAnsi" w:hAnsiTheme="majorHAnsi"/>
          <w:b/>
          <w:bCs/>
          <w:color w:val="033361"/>
        </w:rPr>
        <w:t>Instagram</w:t>
      </w:r>
    </w:p>
    <w:p w14:paraId="25BB792C" w14:textId="35C14946" w:rsidR="004C6DBB" w:rsidRPr="00E17F4F" w:rsidRDefault="004C6DBB" w:rsidP="004C6DBB">
      <w:pPr>
        <w:pStyle w:val="ListParagraph"/>
        <w:numPr>
          <w:ilvl w:val="0"/>
          <w:numId w:val="12"/>
        </w:numPr>
        <w:rPr>
          <w:rFonts w:asciiTheme="majorHAnsi" w:hAnsiTheme="majorHAnsi"/>
        </w:rPr>
      </w:pPr>
      <w:r w:rsidRPr="00E17F4F">
        <w:rPr>
          <w:rFonts w:asciiTheme="majorHAnsi" w:hAnsiTheme="majorHAnsi"/>
        </w:rPr>
        <w:t>Your feedback is vital to improving health and social care for you and your loved ones. That’s why we’re once again partnering with @</w:t>
      </w:r>
      <w:proofErr w:type="spellStart"/>
      <w:r w:rsidRPr="00E17F4F">
        <w:rPr>
          <w:rFonts w:asciiTheme="majorHAnsi" w:hAnsiTheme="majorHAnsi"/>
        </w:rPr>
        <w:t>CareQualityComms</w:t>
      </w:r>
      <w:proofErr w:type="spellEnd"/>
      <w:r w:rsidRPr="00E17F4F">
        <w:rPr>
          <w:rFonts w:asciiTheme="majorHAnsi" w:hAnsiTheme="majorHAnsi"/>
        </w:rPr>
        <w:t xml:space="preserve"> to ask you to share your experiences of services.</w:t>
      </w:r>
      <w:r w:rsidRPr="00E17F4F">
        <w:rPr>
          <w:rFonts w:asciiTheme="majorHAnsi" w:hAnsiTheme="majorHAnsi"/>
        </w:rPr>
        <w:br/>
      </w:r>
      <w:r w:rsidRPr="00E17F4F">
        <w:rPr>
          <w:rFonts w:asciiTheme="majorHAnsi" w:hAnsiTheme="majorHAnsi"/>
        </w:rPr>
        <w:br/>
        <w:t>#</w:t>
      </w:r>
      <w:proofErr w:type="spellStart"/>
      <w:r w:rsidRPr="00E17F4F">
        <w:rPr>
          <w:rFonts w:asciiTheme="majorHAnsi" w:hAnsiTheme="majorHAnsi"/>
        </w:rPr>
        <w:t>BecauseWeAllCare</w:t>
      </w:r>
      <w:proofErr w:type="spellEnd"/>
      <w:r w:rsidRPr="00E17F4F">
        <w:rPr>
          <w:rFonts w:asciiTheme="majorHAnsi" w:hAnsiTheme="majorHAnsi"/>
        </w:rPr>
        <w:t xml:space="preserve"> #healthcare #</w:t>
      </w:r>
      <w:proofErr w:type="spellStart"/>
      <w:r w:rsidRPr="00E17F4F">
        <w:rPr>
          <w:rFonts w:asciiTheme="majorHAnsi" w:hAnsiTheme="majorHAnsi"/>
        </w:rPr>
        <w:t>adultsocialcare</w:t>
      </w:r>
      <w:proofErr w:type="spellEnd"/>
      <w:r w:rsidRPr="00E17F4F">
        <w:rPr>
          <w:rFonts w:asciiTheme="majorHAnsi" w:hAnsiTheme="majorHAnsi"/>
        </w:rPr>
        <w:t xml:space="preserve"> #feedback #COVID19 #GP </w:t>
      </w:r>
      <w:r w:rsidRPr="00E17F4F">
        <w:rPr>
          <w:rFonts w:asciiTheme="majorHAnsi" w:hAnsiTheme="majorHAnsi"/>
        </w:rPr>
        <w:lastRenderedPageBreak/>
        <w:t>#physio #</w:t>
      </w:r>
      <w:proofErr w:type="spellStart"/>
      <w:r w:rsidRPr="00E17F4F">
        <w:rPr>
          <w:rFonts w:asciiTheme="majorHAnsi" w:hAnsiTheme="majorHAnsi"/>
        </w:rPr>
        <w:t>mentalhealth</w:t>
      </w:r>
      <w:proofErr w:type="spellEnd"/>
      <w:r w:rsidRPr="00E17F4F">
        <w:rPr>
          <w:rFonts w:asciiTheme="majorHAnsi" w:hAnsiTheme="majorHAnsi"/>
        </w:rPr>
        <w:t xml:space="preserve"> #therapy</w:t>
      </w:r>
      <w:r w:rsidRPr="00E17F4F">
        <w:rPr>
          <w:rFonts w:asciiTheme="majorHAnsi" w:hAnsiTheme="majorHAnsi"/>
        </w:rPr>
        <w:br/>
      </w:r>
    </w:p>
    <w:p w14:paraId="1629648B" w14:textId="51EE105C" w:rsidR="00B97FA4" w:rsidRPr="00E17F4F" w:rsidRDefault="004C6DBB" w:rsidP="006D6E4C">
      <w:pPr>
        <w:pStyle w:val="ListParagraph"/>
        <w:numPr>
          <w:ilvl w:val="0"/>
          <w:numId w:val="12"/>
        </w:numPr>
        <w:spacing w:after="160" w:line="259" w:lineRule="auto"/>
        <w:rPr>
          <w:rFonts w:asciiTheme="majorHAnsi" w:hAnsiTheme="majorHAnsi"/>
        </w:rPr>
      </w:pPr>
      <w:r w:rsidRPr="00E17F4F">
        <w:rPr>
          <w:rFonts w:asciiTheme="majorHAnsi" w:hAnsiTheme="majorHAnsi"/>
        </w:rPr>
        <w:t xml:space="preserve">It can be a real struggle to get support for a chronic invisible condition. People tell us it’s tiring to have dismissed symptoms and have to ask for help again and again. We think this needs to change, but we need your help to improve care for everyone. Please take two minutes to support our campaign. All you need to do is share your experience through our online form. And if you have any friends or family who struggle – pass this on. </w:t>
      </w:r>
      <w:r w:rsidRPr="00E17F4F">
        <w:rPr>
          <w:rFonts w:asciiTheme="majorHAnsi" w:hAnsiTheme="majorHAnsi"/>
        </w:rPr>
        <w:br/>
      </w:r>
      <w:r w:rsidRPr="00E17F4F">
        <w:rPr>
          <w:rFonts w:asciiTheme="majorHAnsi" w:hAnsiTheme="majorHAnsi"/>
        </w:rPr>
        <w:br/>
        <w:t>#</w:t>
      </w:r>
      <w:proofErr w:type="spellStart"/>
      <w:r w:rsidRPr="00E17F4F">
        <w:rPr>
          <w:rFonts w:asciiTheme="majorHAnsi" w:hAnsiTheme="majorHAnsi"/>
        </w:rPr>
        <w:t>BecauseWeAllCare</w:t>
      </w:r>
      <w:proofErr w:type="spellEnd"/>
      <w:r w:rsidRPr="00E17F4F">
        <w:rPr>
          <w:rFonts w:asciiTheme="majorHAnsi" w:hAnsiTheme="majorHAnsi"/>
        </w:rPr>
        <w:t xml:space="preserve"> #healthcare #</w:t>
      </w:r>
      <w:proofErr w:type="spellStart"/>
      <w:r w:rsidRPr="00E17F4F">
        <w:rPr>
          <w:rFonts w:asciiTheme="majorHAnsi" w:hAnsiTheme="majorHAnsi"/>
        </w:rPr>
        <w:t>adultsocialcare</w:t>
      </w:r>
      <w:proofErr w:type="spellEnd"/>
      <w:r w:rsidRPr="00E17F4F">
        <w:rPr>
          <w:rFonts w:asciiTheme="majorHAnsi" w:hAnsiTheme="majorHAnsi"/>
        </w:rPr>
        <w:t xml:space="preserve"> #feedback #COVID19 #GP #physio #</w:t>
      </w:r>
      <w:proofErr w:type="spellStart"/>
      <w:r w:rsidRPr="00E17F4F">
        <w:rPr>
          <w:rFonts w:asciiTheme="majorHAnsi" w:hAnsiTheme="majorHAnsi"/>
        </w:rPr>
        <w:t>mentalhealth</w:t>
      </w:r>
      <w:proofErr w:type="spellEnd"/>
      <w:r w:rsidRPr="00E17F4F">
        <w:rPr>
          <w:rFonts w:asciiTheme="majorHAnsi" w:hAnsiTheme="majorHAnsi"/>
        </w:rPr>
        <w:t xml:space="preserve"> #therapy</w:t>
      </w:r>
      <w:r w:rsidR="00E17F4F">
        <w:rPr>
          <w:rFonts w:asciiTheme="majorHAnsi" w:hAnsiTheme="majorHAnsi"/>
        </w:rPr>
        <w:br/>
        <w:t xml:space="preserve">[Link </w:t>
      </w:r>
      <w:hyperlink r:id="rId35">
        <w:r w:rsidR="00E17F4F" w:rsidRPr="00E17F4F">
          <w:rPr>
            <w:rStyle w:val="Hyperlink"/>
            <w:rFonts w:asciiTheme="majorHAnsi" w:hAnsiTheme="majorHAnsi"/>
          </w:rPr>
          <w:t>www.healthwatch.co.uk/have-your-say</w:t>
        </w:r>
      </w:hyperlink>
      <w:r w:rsidR="00E17F4F">
        <w:rPr>
          <w:rStyle w:val="Hyperlink"/>
          <w:rFonts w:asciiTheme="majorHAnsi" w:hAnsiTheme="majorHAnsi"/>
        </w:rPr>
        <w:t xml:space="preserve">] </w:t>
      </w:r>
      <w:bookmarkStart w:id="1" w:name="_GoBack"/>
      <w:bookmarkEnd w:id="1"/>
    </w:p>
    <w:p w14:paraId="4D02D501" w14:textId="77777777" w:rsidR="00B97FA4" w:rsidRPr="00E17F4F" w:rsidRDefault="00B97FA4" w:rsidP="006D6E4C">
      <w:pPr>
        <w:rPr>
          <w:rFonts w:asciiTheme="majorHAnsi" w:hAnsiTheme="majorHAnsi"/>
          <w:b/>
          <w:bCs/>
          <w:color w:val="033361"/>
        </w:rPr>
      </w:pPr>
      <w:r w:rsidRPr="00E17F4F">
        <w:rPr>
          <w:rFonts w:asciiTheme="majorHAnsi" w:hAnsiTheme="majorHAnsi"/>
          <w:b/>
          <w:bCs/>
          <w:color w:val="033361"/>
        </w:rPr>
        <w:t>LinkedIn</w:t>
      </w:r>
    </w:p>
    <w:p w14:paraId="03FDAD7A" w14:textId="77777777" w:rsidR="00A0144A" w:rsidRPr="00E17F4F" w:rsidRDefault="00A0144A" w:rsidP="00A0144A">
      <w:pPr>
        <w:pStyle w:val="ListParagraph"/>
        <w:numPr>
          <w:ilvl w:val="0"/>
          <w:numId w:val="13"/>
        </w:numPr>
        <w:spacing w:after="160" w:line="259" w:lineRule="auto"/>
        <w:rPr>
          <w:rFonts w:asciiTheme="majorHAnsi" w:hAnsiTheme="majorHAnsi"/>
          <w:color w:val="033361"/>
        </w:rPr>
      </w:pPr>
      <w:r w:rsidRPr="00E17F4F">
        <w:rPr>
          <w:rFonts w:asciiTheme="majorHAnsi" w:hAnsiTheme="majorHAnsi"/>
        </w:rPr>
        <w:t>It can be a real struggle to get support for a chronic or invisible condition. People tell us it’s tiring to have their symptoms dismissed and to ask for help again and again. That’s why we’re once again partnering with @</w:t>
      </w:r>
      <w:proofErr w:type="spellStart"/>
      <w:r w:rsidRPr="00E17F4F">
        <w:rPr>
          <w:rFonts w:asciiTheme="majorHAnsi" w:hAnsiTheme="majorHAnsi"/>
        </w:rPr>
        <w:t>CareQualityComms</w:t>
      </w:r>
      <w:proofErr w:type="spellEnd"/>
      <w:r w:rsidRPr="00E17F4F">
        <w:rPr>
          <w:rFonts w:asciiTheme="majorHAnsi" w:hAnsiTheme="majorHAnsi"/>
        </w:rPr>
        <w:t xml:space="preserve"> to get people to share their experiences of services through our campaign #</w:t>
      </w:r>
      <w:proofErr w:type="spellStart"/>
      <w:r w:rsidRPr="00E17F4F">
        <w:rPr>
          <w:rFonts w:asciiTheme="majorHAnsi" w:hAnsiTheme="majorHAnsi"/>
        </w:rPr>
        <w:t>BecuaseWeAllCare</w:t>
      </w:r>
      <w:proofErr w:type="spellEnd"/>
      <w:r w:rsidRPr="00E17F4F">
        <w:rPr>
          <w:rFonts w:asciiTheme="majorHAnsi" w:hAnsiTheme="majorHAnsi"/>
        </w:rPr>
        <w:t>.</w:t>
      </w:r>
      <w:r w:rsidRPr="00E17F4F">
        <w:rPr>
          <w:rFonts w:asciiTheme="majorHAnsi" w:hAnsiTheme="majorHAnsi"/>
        </w:rPr>
        <w:br/>
      </w:r>
      <w:r w:rsidRPr="00E17F4F">
        <w:rPr>
          <w:rFonts w:asciiTheme="majorHAnsi" w:hAnsiTheme="majorHAnsi"/>
        </w:rPr>
        <w:br/>
        <w:t>Please support our campaign and share it widely with your friends, family, colleagues and network. People’s feedback is vital to improving health and social care for everyone.</w:t>
      </w:r>
      <w:r w:rsidRPr="00E17F4F">
        <w:rPr>
          <w:rFonts w:asciiTheme="majorHAnsi" w:hAnsiTheme="majorHAnsi"/>
        </w:rPr>
        <w:br/>
      </w:r>
      <w:r w:rsidRPr="00E17F4F">
        <w:rPr>
          <w:rFonts w:asciiTheme="majorHAnsi" w:hAnsiTheme="majorHAnsi"/>
        </w:rPr>
        <w:br/>
        <w:t>Thanks to people already sharing their experiences through #</w:t>
      </w:r>
      <w:proofErr w:type="spellStart"/>
      <w:r w:rsidRPr="00E17F4F">
        <w:rPr>
          <w:rFonts w:asciiTheme="majorHAnsi" w:hAnsiTheme="majorHAnsi"/>
        </w:rPr>
        <w:t>BecauseWeAllCare</w:t>
      </w:r>
      <w:proofErr w:type="spellEnd"/>
      <w:r w:rsidRPr="00E17F4F">
        <w:rPr>
          <w:rFonts w:asciiTheme="majorHAnsi" w:hAnsiTheme="majorHAnsi"/>
        </w:rPr>
        <w:t>, we’ve helped put the NHS Dentistry crisis on the map, improved patient safety when being discharged from hospital, and improved support for hospital transport and accommodation. Let’s continue to make a difference.</w:t>
      </w:r>
      <w:r w:rsidRPr="00E17F4F">
        <w:rPr>
          <w:rFonts w:asciiTheme="majorHAnsi" w:hAnsiTheme="majorHAnsi"/>
          <w:color w:val="033361"/>
        </w:rPr>
        <w:br/>
      </w:r>
      <w:r w:rsidRPr="00E17F4F">
        <w:rPr>
          <w:rFonts w:asciiTheme="majorHAnsi" w:hAnsiTheme="majorHAnsi"/>
          <w:color w:val="033361"/>
        </w:rPr>
        <w:br/>
      </w:r>
      <w:hyperlink r:id="rId36" w:history="1">
        <w:r w:rsidRPr="00E17F4F">
          <w:rPr>
            <w:rStyle w:val="Hyperlink"/>
            <w:rFonts w:asciiTheme="majorHAnsi" w:hAnsiTheme="majorHAnsi"/>
          </w:rPr>
          <w:t>www.healthwatch.co.uk/have-your-say</w:t>
        </w:r>
      </w:hyperlink>
    </w:p>
    <w:sectPr w:rsidR="00A0144A" w:rsidRPr="00E17F4F" w:rsidSect="00AC0F24">
      <w:headerReference w:type="default" r:id="rId37"/>
      <w:footerReference w:type="default" r:id="rId38"/>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2C48B5" w16cex:dateUtc="2022-08-11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EC30" w14:textId="77777777" w:rsidR="00BA03AB" w:rsidRDefault="00BA03AB" w:rsidP="00D25803">
      <w:pPr>
        <w:spacing w:after="0" w:line="240" w:lineRule="auto"/>
      </w:pPr>
      <w:r>
        <w:separator/>
      </w:r>
    </w:p>
  </w:endnote>
  <w:endnote w:type="continuationSeparator" w:id="0">
    <w:p w14:paraId="47F602AE" w14:textId="77777777" w:rsidR="00BA03AB" w:rsidRDefault="00BA03AB" w:rsidP="00D25803">
      <w:pPr>
        <w:spacing w:after="0" w:line="240" w:lineRule="auto"/>
      </w:pPr>
      <w:r>
        <w:continuationSeparator/>
      </w:r>
    </w:p>
  </w:endnote>
  <w:endnote w:type="continuationNotice" w:id="1">
    <w:p w14:paraId="5CF1472C" w14:textId="77777777" w:rsidR="00BA03AB" w:rsidRDefault="00BA0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EB0357"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F5C969" wp14:editId="000D7387">
          <wp:simplePos x="0" y="0"/>
          <wp:positionH relativeFrom="column">
            <wp:posOffset>366120</wp:posOffset>
          </wp:positionH>
          <wp:positionV relativeFrom="paragraph">
            <wp:posOffset>-119452</wp:posOffset>
          </wp:positionV>
          <wp:extent cx="1449070" cy="5397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32DF" w14:textId="77777777" w:rsidR="00BA03AB" w:rsidRDefault="00BA03AB" w:rsidP="00D25803">
      <w:pPr>
        <w:spacing w:after="0" w:line="240" w:lineRule="auto"/>
      </w:pPr>
      <w:r>
        <w:separator/>
      </w:r>
    </w:p>
  </w:footnote>
  <w:footnote w:type="continuationSeparator" w:id="0">
    <w:p w14:paraId="34C71392" w14:textId="77777777" w:rsidR="00BA03AB" w:rsidRDefault="00BA03AB" w:rsidP="00D25803">
      <w:pPr>
        <w:spacing w:after="0" w:line="240" w:lineRule="auto"/>
      </w:pPr>
      <w:r>
        <w:continuationSeparator/>
      </w:r>
    </w:p>
  </w:footnote>
  <w:footnote w:type="continuationNotice" w:id="1">
    <w:p w14:paraId="34B186EE" w14:textId="77777777" w:rsidR="00BA03AB" w:rsidRDefault="00BA03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687"/>
    <w:multiLevelType w:val="hybridMultilevel"/>
    <w:tmpl w:val="90A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6F04"/>
    <w:multiLevelType w:val="hybridMultilevel"/>
    <w:tmpl w:val="02EC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A6E"/>
    <w:multiLevelType w:val="multilevel"/>
    <w:tmpl w:val="EB6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93C55"/>
    <w:multiLevelType w:val="hybridMultilevel"/>
    <w:tmpl w:val="874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06300"/>
    <w:multiLevelType w:val="multilevel"/>
    <w:tmpl w:val="EB6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F57F5"/>
    <w:multiLevelType w:val="hybridMultilevel"/>
    <w:tmpl w:val="5A608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44C47"/>
    <w:multiLevelType w:val="hybridMultilevel"/>
    <w:tmpl w:val="07AC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27E0F"/>
    <w:multiLevelType w:val="hybridMultilevel"/>
    <w:tmpl w:val="970E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C2F5A"/>
    <w:multiLevelType w:val="hybridMultilevel"/>
    <w:tmpl w:val="822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E7FE2"/>
    <w:multiLevelType w:val="hybridMultilevel"/>
    <w:tmpl w:val="D068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33347"/>
    <w:multiLevelType w:val="hybridMultilevel"/>
    <w:tmpl w:val="D23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B59F7"/>
    <w:multiLevelType w:val="hybridMultilevel"/>
    <w:tmpl w:val="5CA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42E1D"/>
    <w:multiLevelType w:val="hybridMultilevel"/>
    <w:tmpl w:val="B4CA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7"/>
  </w:num>
  <w:num w:numId="7">
    <w:abstractNumId w:val="2"/>
  </w:num>
  <w:num w:numId="8">
    <w:abstractNumId w:val="4"/>
  </w:num>
  <w:num w:numId="9">
    <w:abstractNumId w:val="3"/>
  </w:num>
  <w:num w:numId="10">
    <w:abstractNumId w:val="12"/>
  </w:num>
  <w:num w:numId="11">
    <w:abstractNumId w:val="8"/>
  </w:num>
  <w:num w:numId="12">
    <w:abstractNumId w:val="11"/>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07ABD"/>
    <w:rsid w:val="00011C08"/>
    <w:rsid w:val="0001565F"/>
    <w:rsid w:val="00022F80"/>
    <w:rsid w:val="0002408E"/>
    <w:rsid w:val="00032F74"/>
    <w:rsid w:val="00037B83"/>
    <w:rsid w:val="00044B40"/>
    <w:rsid w:val="00062FA2"/>
    <w:rsid w:val="00066165"/>
    <w:rsid w:val="00076790"/>
    <w:rsid w:val="000771ED"/>
    <w:rsid w:val="000823C1"/>
    <w:rsid w:val="000823C5"/>
    <w:rsid w:val="0009077E"/>
    <w:rsid w:val="000919C8"/>
    <w:rsid w:val="00093EDB"/>
    <w:rsid w:val="000A0E17"/>
    <w:rsid w:val="000A22E9"/>
    <w:rsid w:val="000A6A68"/>
    <w:rsid w:val="000B05E6"/>
    <w:rsid w:val="000B2F06"/>
    <w:rsid w:val="000B5134"/>
    <w:rsid w:val="000B5D69"/>
    <w:rsid w:val="000B64B3"/>
    <w:rsid w:val="000C3BD7"/>
    <w:rsid w:val="000D36A5"/>
    <w:rsid w:val="000D3DF7"/>
    <w:rsid w:val="000E6179"/>
    <w:rsid w:val="000F00AA"/>
    <w:rsid w:val="001033EE"/>
    <w:rsid w:val="00107C88"/>
    <w:rsid w:val="0011283D"/>
    <w:rsid w:val="001209B3"/>
    <w:rsid w:val="00122DB3"/>
    <w:rsid w:val="001236E4"/>
    <w:rsid w:val="00125A71"/>
    <w:rsid w:val="00132BB3"/>
    <w:rsid w:val="00141355"/>
    <w:rsid w:val="00141A0F"/>
    <w:rsid w:val="0014598B"/>
    <w:rsid w:val="00145DB4"/>
    <w:rsid w:val="001510C7"/>
    <w:rsid w:val="001532CE"/>
    <w:rsid w:val="00154076"/>
    <w:rsid w:val="001558AE"/>
    <w:rsid w:val="0015663B"/>
    <w:rsid w:val="00167527"/>
    <w:rsid w:val="00167BE5"/>
    <w:rsid w:val="00172A68"/>
    <w:rsid w:val="0017501F"/>
    <w:rsid w:val="00176C4B"/>
    <w:rsid w:val="001867AD"/>
    <w:rsid w:val="001903C6"/>
    <w:rsid w:val="00194634"/>
    <w:rsid w:val="00195343"/>
    <w:rsid w:val="001A5896"/>
    <w:rsid w:val="001C135B"/>
    <w:rsid w:val="001C5465"/>
    <w:rsid w:val="001C7073"/>
    <w:rsid w:val="001D04B5"/>
    <w:rsid w:val="001D2178"/>
    <w:rsid w:val="001D22D5"/>
    <w:rsid w:val="001D3E04"/>
    <w:rsid w:val="001D5AE6"/>
    <w:rsid w:val="001E3572"/>
    <w:rsid w:val="001E6545"/>
    <w:rsid w:val="001F230D"/>
    <w:rsid w:val="001F295F"/>
    <w:rsid w:val="001F420B"/>
    <w:rsid w:val="00204B70"/>
    <w:rsid w:val="00211889"/>
    <w:rsid w:val="00212BE0"/>
    <w:rsid w:val="002139A9"/>
    <w:rsid w:val="00216CD1"/>
    <w:rsid w:val="00220885"/>
    <w:rsid w:val="00221834"/>
    <w:rsid w:val="002278AA"/>
    <w:rsid w:val="00227A93"/>
    <w:rsid w:val="002363E7"/>
    <w:rsid w:val="0024171F"/>
    <w:rsid w:val="0024314B"/>
    <w:rsid w:val="00245A71"/>
    <w:rsid w:val="0025102A"/>
    <w:rsid w:val="0025686F"/>
    <w:rsid w:val="00262A27"/>
    <w:rsid w:val="002644EB"/>
    <w:rsid w:val="00267C3B"/>
    <w:rsid w:val="00275828"/>
    <w:rsid w:val="00275A6E"/>
    <w:rsid w:val="002815F8"/>
    <w:rsid w:val="00290888"/>
    <w:rsid w:val="00292F29"/>
    <w:rsid w:val="002A02FE"/>
    <w:rsid w:val="002A03C9"/>
    <w:rsid w:val="002A6A99"/>
    <w:rsid w:val="002B1E08"/>
    <w:rsid w:val="002B2CE7"/>
    <w:rsid w:val="002B5AC9"/>
    <w:rsid w:val="002C1D9C"/>
    <w:rsid w:val="002D3D2E"/>
    <w:rsid w:val="002D4106"/>
    <w:rsid w:val="002D7866"/>
    <w:rsid w:val="002D7E93"/>
    <w:rsid w:val="002E1FAE"/>
    <w:rsid w:val="002E49C8"/>
    <w:rsid w:val="002E7E7C"/>
    <w:rsid w:val="002F423A"/>
    <w:rsid w:val="003028E2"/>
    <w:rsid w:val="00312806"/>
    <w:rsid w:val="00315F39"/>
    <w:rsid w:val="003201F2"/>
    <w:rsid w:val="00321F81"/>
    <w:rsid w:val="00322863"/>
    <w:rsid w:val="00324726"/>
    <w:rsid w:val="00325025"/>
    <w:rsid w:val="00326727"/>
    <w:rsid w:val="00334B2B"/>
    <w:rsid w:val="0034049B"/>
    <w:rsid w:val="00340A11"/>
    <w:rsid w:val="003419DC"/>
    <w:rsid w:val="00353571"/>
    <w:rsid w:val="003562C6"/>
    <w:rsid w:val="00360E22"/>
    <w:rsid w:val="00363513"/>
    <w:rsid w:val="00366231"/>
    <w:rsid w:val="00367F44"/>
    <w:rsid w:val="00371315"/>
    <w:rsid w:val="003778A7"/>
    <w:rsid w:val="003824DB"/>
    <w:rsid w:val="00383A0E"/>
    <w:rsid w:val="00384D51"/>
    <w:rsid w:val="00386BF5"/>
    <w:rsid w:val="0039055B"/>
    <w:rsid w:val="00391968"/>
    <w:rsid w:val="00393085"/>
    <w:rsid w:val="003951D5"/>
    <w:rsid w:val="003A004A"/>
    <w:rsid w:val="003A09CD"/>
    <w:rsid w:val="003C33DD"/>
    <w:rsid w:val="003C38D7"/>
    <w:rsid w:val="003D0FDE"/>
    <w:rsid w:val="003D183C"/>
    <w:rsid w:val="003D18CB"/>
    <w:rsid w:val="003D6033"/>
    <w:rsid w:val="003D712A"/>
    <w:rsid w:val="003E1B2B"/>
    <w:rsid w:val="003E49B5"/>
    <w:rsid w:val="003E4FCA"/>
    <w:rsid w:val="003E6C46"/>
    <w:rsid w:val="003E7C93"/>
    <w:rsid w:val="003F04B9"/>
    <w:rsid w:val="00401536"/>
    <w:rsid w:val="0040553E"/>
    <w:rsid w:val="0040557D"/>
    <w:rsid w:val="00406AE6"/>
    <w:rsid w:val="0041294D"/>
    <w:rsid w:val="004167A5"/>
    <w:rsid w:val="004236BE"/>
    <w:rsid w:val="00432057"/>
    <w:rsid w:val="00441636"/>
    <w:rsid w:val="00441B97"/>
    <w:rsid w:val="00445384"/>
    <w:rsid w:val="0044631B"/>
    <w:rsid w:val="00446AE1"/>
    <w:rsid w:val="00451B6A"/>
    <w:rsid w:val="00452C5B"/>
    <w:rsid w:val="004561A2"/>
    <w:rsid w:val="0045676D"/>
    <w:rsid w:val="0046187C"/>
    <w:rsid w:val="0046497A"/>
    <w:rsid w:val="004655F6"/>
    <w:rsid w:val="00471DBA"/>
    <w:rsid w:val="004744EF"/>
    <w:rsid w:val="00475378"/>
    <w:rsid w:val="00483CFA"/>
    <w:rsid w:val="00487664"/>
    <w:rsid w:val="0049080E"/>
    <w:rsid w:val="00496B7B"/>
    <w:rsid w:val="004A23FC"/>
    <w:rsid w:val="004A295F"/>
    <w:rsid w:val="004A6665"/>
    <w:rsid w:val="004A7DF2"/>
    <w:rsid w:val="004B3AF9"/>
    <w:rsid w:val="004B5E07"/>
    <w:rsid w:val="004C242E"/>
    <w:rsid w:val="004C4FD5"/>
    <w:rsid w:val="004C6DBB"/>
    <w:rsid w:val="004D0668"/>
    <w:rsid w:val="004D16FF"/>
    <w:rsid w:val="004D7D5F"/>
    <w:rsid w:val="004E0F91"/>
    <w:rsid w:val="004E31EB"/>
    <w:rsid w:val="004E4774"/>
    <w:rsid w:val="004F1922"/>
    <w:rsid w:val="004F2590"/>
    <w:rsid w:val="004F3058"/>
    <w:rsid w:val="004F4799"/>
    <w:rsid w:val="004F71C3"/>
    <w:rsid w:val="005044FD"/>
    <w:rsid w:val="005047C2"/>
    <w:rsid w:val="0051445E"/>
    <w:rsid w:val="00514647"/>
    <w:rsid w:val="00515956"/>
    <w:rsid w:val="0052454E"/>
    <w:rsid w:val="005268A7"/>
    <w:rsid w:val="00527CBD"/>
    <w:rsid w:val="00545D21"/>
    <w:rsid w:val="00547997"/>
    <w:rsid w:val="005501B8"/>
    <w:rsid w:val="00561509"/>
    <w:rsid w:val="0056168E"/>
    <w:rsid w:val="00561C08"/>
    <w:rsid w:val="00566C09"/>
    <w:rsid w:val="00575029"/>
    <w:rsid w:val="00575A2B"/>
    <w:rsid w:val="00582963"/>
    <w:rsid w:val="00583313"/>
    <w:rsid w:val="00583BD0"/>
    <w:rsid w:val="0058775A"/>
    <w:rsid w:val="00596A70"/>
    <w:rsid w:val="005A2A6F"/>
    <w:rsid w:val="005A586E"/>
    <w:rsid w:val="005B3481"/>
    <w:rsid w:val="005B4542"/>
    <w:rsid w:val="005C13EC"/>
    <w:rsid w:val="005C7495"/>
    <w:rsid w:val="005E1C5F"/>
    <w:rsid w:val="005E1DCD"/>
    <w:rsid w:val="005E1FE9"/>
    <w:rsid w:val="005E2332"/>
    <w:rsid w:val="005E367F"/>
    <w:rsid w:val="005E3A00"/>
    <w:rsid w:val="005F388E"/>
    <w:rsid w:val="005F4A1F"/>
    <w:rsid w:val="005F682D"/>
    <w:rsid w:val="00604CE1"/>
    <w:rsid w:val="00610970"/>
    <w:rsid w:val="006137EC"/>
    <w:rsid w:val="006156B3"/>
    <w:rsid w:val="0062380F"/>
    <w:rsid w:val="00624F84"/>
    <w:rsid w:val="00627AC8"/>
    <w:rsid w:val="0063045A"/>
    <w:rsid w:val="006317B5"/>
    <w:rsid w:val="006317FF"/>
    <w:rsid w:val="00632CC4"/>
    <w:rsid w:val="006363FC"/>
    <w:rsid w:val="006429B8"/>
    <w:rsid w:val="006449AF"/>
    <w:rsid w:val="006477DB"/>
    <w:rsid w:val="00647E9D"/>
    <w:rsid w:val="00652E52"/>
    <w:rsid w:val="00654DFE"/>
    <w:rsid w:val="00657BD3"/>
    <w:rsid w:val="00662E3A"/>
    <w:rsid w:val="00675AFB"/>
    <w:rsid w:val="00686AF1"/>
    <w:rsid w:val="00687C83"/>
    <w:rsid w:val="00696EB5"/>
    <w:rsid w:val="006A021D"/>
    <w:rsid w:val="006A12F1"/>
    <w:rsid w:val="006A14D3"/>
    <w:rsid w:val="006A1F46"/>
    <w:rsid w:val="006A256E"/>
    <w:rsid w:val="006A6585"/>
    <w:rsid w:val="006B76C0"/>
    <w:rsid w:val="006C120C"/>
    <w:rsid w:val="006D6E4C"/>
    <w:rsid w:val="006E346E"/>
    <w:rsid w:val="00702E8E"/>
    <w:rsid w:val="00705F20"/>
    <w:rsid w:val="0070750D"/>
    <w:rsid w:val="00711F57"/>
    <w:rsid w:val="00723EE0"/>
    <w:rsid w:val="00734FFD"/>
    <w:rsid w:val="007362FE"/>
    <w:rsid w:val="00737789"/>
    <w:rsid w:val="007412B1"/>
    <w:rsid w:val="0074702C"/>
    <w:rsid w:val="00752DA8"/>
    <w:rsid w:val="007549A3"/>
    <w:rsid w:val="00757EA9"/>
    <w:rsid w:val="0077251D"/>
    <w:rsid w:val="00775AD0"/>
    <w:rsid w:val="0077745B"/>
    <w:rsid w:val="00783905"/>
    <w:rsid w:val="0079127B"/>
    <w:rsid w:val="007921FA"/>
    <w:rsid w:val="00797D3A"/>
    <w:rsid w:val="0079880D"/>
    <w:rsid w:val="007A2A39"/>
    <w:rsid w:val="007A6956"/>
    <w:rsid w:val="007B0F55"/>
    <w:rsid w:val="007C20AB"/>
    <w:rsid w:val="007C3990"/>
    <w:rsid w:val="007C6E4A"/>
    <w:rsid w:val="007D04E3"/>
    <w:rsid w:val="007D3086"/>
    <w:rsid w:val="007D4BDF"/>
    <w:rsid w:val="007E0345"/>
    <w:rsid w:val="007E1493"/>
    <w:rsid w:val="007F0AB1"/>
    <w:rsid w:val="007F5923"/>
    <w:rsid w:val="007F7545"/>
    <w:rsid w:val="00800B04"/>
    <w:rsid w:val="008015A0"/>
    <w:rsid w:val="00804ABB"/>
    <w:rsid w:val="00810835"/>
    <w:rsid w:val="00812610"/>
    <w:rsid w:val="00815A00"/>
    <w:rsid w:val="00816AD9"/>
    <w:rsid w:val="0082659E"/>
    <w:rsid w:val="008276F9"/>
    <w:rsid w:val="00827CA3"/>
    <w:rsid w:val="00831B46"/>
    <w:rsid w:val="008327A9"/>
    <w:rsid w:val="0083646F"/>
    <w:rsid w:val="008447B3"/>
    <w:rsid w:val="008468C7"/>
    <w:rsid w:val="00846D93"/>
    <w:rsid w:val="0084719E"/>
    <w:rsid w:val="0085079E"/>
    <w:rsid w:val="00852825"/>
    <w:rsid w:val="0087293B"/>
    <w:rsid w:val="0087524A"/>
    <w:rsid w:val="008805B5"/>
    <w:rsid w:val="00896B58"/>
    <w:rsid w:val="008A0AA9"/>
    <w:rsid w:val="008A4A53"/>
    <w:rsid w:val="008B2064"/>
    <w:rsid w:val="008B477B"/>
    <w:rsid w:val="008C685D"/>
    <w:rsid w:val="008D0431"/>
    <w:rsid w:val="008D4D23"/>
    <w:rsid w:val="008E72A4"/>
    <w:rsid w:val="008F0DEF"/>
    <w:rsid w:val="008F199F"/>
    <w:rsid w:val="008F1EFB"/>
    <w:rsid w:val="008F5150"/>
    <w:rsid w:val="00902F83"/>
    <w:rsid w:val="00906FC9"/>
    <w:rsid w:val="00922718"/>
    <w:rsid w:val="0094312B"/>
    <w:rsid w:val="0094406E"/>
    <w:rsid w:val="009515E9"/>
    <w:rsid w:val="00963031"/>
    <w:rsid w:val="00967E0E"/>
    <w:rsid w:val="00972C16"/>
    <w:rsid w:val="00974F92"/>
    <w:rsid w:val="00975908"/>
    <w:rsid w:val="00976DA0"/>
    <w:rsid w:val="009805C4"/>
    <w:rsid w:val="009812EA"/>
    <w:rsid w:val="0098238C"/>
    <w:rsid w:val="00983C88"/>
    <w:rsid w:val="00984468"/>
    <w:rsid w:val="00991052"/>
    <w:rsid w:val="0099330E"/>
    <w:rsid w:val="009A4EF1"/>
    <w:rsid w:val="009A5832"/>
    <w:rsid w:val="009A589A"/>
    <w:rsid w:val="009A7EE4"/>
    <w:rsid w:val="009B009F"/>
    <w:rsid w:val="009B0939"/>
    <w:rsid w:val="009B1D73"/>
    <w:rsid w:val="009B7A06"/>
    <w:rsid w:val="009C5D14"/>
    <w:rsid w:val="009C62AA"/>
    <w:rsid w:val="009D15FB"/>
    <w:rsid w:val="009D5DA8"/>
    <w:rsid w:val="009D6BC3"/>
    <w:rsid w:val="009E20F1"/>
    <w:rsid w:val="009E24B5"/>
    <w:rsid w:val="009E4137"/>
    <w:rsid w:val="009E59D4"/>
    <w:rsid w:val="009F68B4"/>
    <w:rsid w:val="00A009CB"/>
    <w:rsid w:val="00A0144A"/>
    <w:rsid w:val="00A019FF"/>
    <w:rsid w:val="00A13D33"/>
    <w:rsid w:val="00A31013"/>
    <w:rsid w:val="00A41E1B"/>
    <w:rsid w:val="00A44AD3"/>
    <w:rsid w:val="00A5769E"/>
    <w:rsid w:val="00A74B44"/>
    <w:rsid w:val="00A75BEE"/>
    <w:rsid w:val="00AA1100"/>
    <w:rsid w:val="00AA1D3D"/>
    <w:rsid w:val="00AA690D"/>
    <w:rsid w:val="00AB1CE7"/>
    <w:rsid w:val="00AB4333"/>
    <w:rsid w:val="00AB47D0"/>
    <w:rsid w:val="00AC0F24"/>
    <w:rsid w:val="00AC2CA5"/>
    <w:rsid w:val="00AC5FE4"/>
    <w:rsid w:val="00AD6F5B"/>
    <w:rsid w:val="00AE04B9"/>
    <w:rsid w:val="00AE3A84"/>
    <w:rsid w:val="00AE44A9"/>
    <w:rsid w:val="00AF06F5"/>
    <w:rsid w:val="00AF6C9A"/>
    <w:rsid w:val="00B00421"/>
    <w:rsid w:val="00B05610"/>
    <w:rsid w:val="00B100DF"/>
    <w:rsid w:val="00B1203E"/>
    <w:rsid w:val="00B12E94"/>
    <w:rsid w:val="00B20A03"/>
    <w:rsid w:val="00B265F4"/>
    <w:rsid w:val="00B30D84"/>
    <w:rsid w:val="00B322E4"/>
    <w:rsid w:val="00B3781A"/>
    <w:rsid w:val="00B44597"/>
    <w:rsid w:val="00B5187F"/>
    <w:rsid w:val="00B54722"/>
    <w:rsid w:val="00B61577"/>
    <w:rsid w:val="00B625A8"/>
    <w:rsid w:val="00B65C97"/>
    <w:rsid w:val="00B66FF9"/>
    <w:rsid w:val="00B67119"/>
    <w:rsid w:val="00B73B70"/>
    <w:rsid w:val="00B744E4"/>
    <w:rsid w:val="00B74FD9"/>
    <w:rsid w:val="00B811C9"/>
    <w:rsid w:val="00B85463"/>
    <w:rsid w:val="00B91B25"/>
    <w:rsid w:val="00B967AA"/>
    <w:rsid w:val="00B97FA4"/>
    <w:rsid w:val="00BA03AB"/>
    <w:rsid w:val="00BA2B0E"/>
    <w:rsid w:val="00BA3CE1"/>
    <w:rsid w:val="00BA765F"/>
    <w:rsid w:val="00BB6808"/>
    <w:rsid w:val="00BC323D"/>
    <w:rsid w:val="00BD69D9"/>
    <w:rsid w:val="00BE3818"/>
    <w:rsid w:val="00BE680D"/>
    <w:rsid w:val="00BE77F9"/>
    <w:rsid w:val="00BF0828"/>
    <w:rsid w:val="00C02335"/>
    <w:rsid w:val="00C0583A"/>
    <w:rsid w:val="00C10BA0"/>
    <w:rsid w:val="00C11BD9"/>
    <w:rsid w:val="00C15E5D"/>
    <w:rsid w:val="00C1622A"/>
    <w:rsid w:val="00C204B8"/>
    <w:rsid w:val="00C22C03"/>
    <w:rsid w:val="00C31E6E"/>
    <w:rsid w:val="00C330EE"/>
    <w:rsid w:val="00C33B35"/>
    <w:rsid w:val="00C34AE4"/>
    <w:rsid w:val="00C35735"/>
    <w:rsid w:val="00C36567"/>
    <w:rsid w:val="00C43648"/>
    <w:rsid w:val="00C45EB4"/>
    <w:rsid w:val="00C461C6"/>
    <w:rsid w:val="00C53EE6"/>
    <w:rsid w:val="00C54959"/>
    <w:rsid w:val="00C56F91"/>
    <w:rsid w:val="00C6675C"/>
    <w:rsid w:val="00C66EC3"/>
    <w:rsid w:val="00C66F42"/>
    <w:rsid w:val="00C74BBA"/>
    <w:rsid w:val="00C81CAC"/>
    <w:rsid w:val="00C919C0"/>
    <w:rsid w:val="00C94F1A"/>
    <w:rsid w:val="00C957EC"/>
    <w:rsid w:val="00C968FE"/>
    <w:rsid w:val="00CA5296"/>
    <w:rsid w:val="00CA7F88"/>
    <w:rsid w:val="00CB43A6"/>
    <w:rsid w:val="00CB7A76"/>
    <w:rsid w:val="00CC4FB6"/>
    <w:rsid w:val="00CC553B"/>
    <w:rsid w:val="00CC558E"/>
    <w:rsid w:val="00CC71D8"/>
    <w:rsid w:val="00CD16A5"/>
    <w:rsid w:val="00CD7054"/>
    <w:rsid w:val="00CF243B"/>
    <w:rsid w:val="00CF74F2"/>
    <w:rsid w:val="00D01303"/>
    <w:rsid w:val="00D03D35"/>
    <w:rsid w:val="00D03DDA"/>
    <w:rsid w:val="00D05EF2"/>
    <w:rsid w:val="00D107D8"/>
    <w:rsid w:val="00D13F55"/>
    <w:rsid w:val="00D17EEE"/>
    <w:rsid w:val="00D2010B"/>
    <w:rsid w:val="00D203E8"/>
    <w:rsid w:val="00D23EE9"/>
    <w:rsid w:val="00D25803"/>
    <w:rsid w:val="00D32398"/>
    <w:rsid w:val="00D347D5"/>
    <w:rsid w:val="00D35E3F"/>
    <w:rsid w:val="00D36409"/>
    <w:rsid w:val="00D40432"/>
    <w:rsid w:val="00D40742"/>
    <w:rsid w:val="00D43717"/>
    <w:rsid w:val="00D536C1"/>
    <w:rsid w:val="00D62A23"/>
    <w:rsid w:val="00D64B19"/>
    <w:rsid w:val="00D703F2"/>
    <w:rsid w:val="00D71A61"/>
    <w:rsid w:val="00D76DEE"/>
    <w:rsid w:val="00D913E1"/>
    <w:rsid w:val="00DA00E6"/>
    <w:rsid w:val="00DA2F20"/>
    <w:rsid w:val="00DA43D9"/>
    <w:rsid w:val="00DA6082"/>
    <w:rsid w:val="00DA7C93"/>
    <w:rsid w:val="00DB0304"/>
    <w:rsid w:val="00DB28C2"/>
    <w:rsid w:val="00DB4CC8"/>
    <w:rsid w:val="00DC258A"/>
    <w:rsid w:val="00DD1974"/>
    <w:rsid w:val="00DD3D77"/>
    <w:rsid w:val="00DD77B0"/>
    <w:rsid w:val="00DE01B1"/>
    <w:rsid w:val="00DE0AED"/>
    <w:rsid w:val="00DE44A8"/>
    <w:rsid w:val="00DE45B9"/>
    <w:rsid w:val="00DE602E"/>
    <w:rsid w:val="00DF2394"/>
    <w:rsid w:val="00DF4461"/>
    <w:rsid w:val="00E02127"/>
    <w:rsid w:val="00E0354C"/>
    <w:rsid w:val="00E03932"/>
    <w:rsid w:val="00E111A8"/>
    <w:rsid w:val="00E15A02"/>
    <w:rsid w:val="00E15F55"/>
    <w:rsid w:val="00E16A64"/>
    <w:rsid w:val="00E17F4F"/>
    <w:rsid w:val="00E3484E"/>
    <w:rsid w:val="00E35A73"/>
    <w:rsid w:val="00E60B84"/>
    <w:rsid w:val="00E92B1D"/>
    <w:rsid w:val="00E94495"/>
    <w:rsid w:val="00EA3C25"/>
    <w:rsid w:val="00EA4CA4"/>
    <w:rsid w:val="00EB012B"/>
    <w:rsid w:val="00EB044F"/>
    <w:rsid w:val="00EB3F68"/>
    <w:rsid w:val="00EC17B2"/>
    <w:rsid w:val="00ED2596"/>
    <w:rsid w:val="00ED7F40"/>
    <w:rsid w:val="00EE7005"/>
    <w:rsid w:val="00EE76DF"/>
    <w:rsid w:val="00EE7DEE"/>
    <w:rsid w:val="00EF435D"/>
    <w:rsid w:val="00F06691"/>
    <w:rsid w:val="00F06F6B"/>
    <w:rsid w:val="00F10A68"/>
    <w:rsid w:val="00F113EF"/>
    <w:rsid w:val="00F16515"/>
    <w:rsid w:val="00F21BD0"/>
    <w:rsid w:val="00F31479"/>
    <w:rsid w:val="00F34A20"/>
    <w:rsid w:val="00F449D6"/>
    <w:rsid w:val="00F63A7D"/>
    <w:rsid w:val="00F64145"/>
    <w:rsid w:val="00F66DDC"/>
    <w:rsid w:val="00F72CB2"/>
    <w:rsid w:val="00F743A4"/>
    <w:rsid w:val="00F776F3"/>
    <w:rsid w:val="00F85270"/>
    <w:rsid w:val="00F90F50"/>
    <w:rsid w:val="00F9287A"/>
    <w:rsid w:val="00FA111C"/>
    <w:rsid w:val="00FA3CB8"/>
    <w:rsid w:val="00FA51AA"/>
    <w:rsid w:val="00FA585F"/>
    <w:rsid w:val="00FB5FDA"/>
    <w:rsid w:val="00FC13BD"/>
    <w:rsid w:val="00FC40E5"/>
    <w:rsid w:val="00FC4AC7"/>
    <w:rsid w:val="00FC6F49"/>
    <w:rsid w:val="00FD06B0"/>
    <w:rsid w:val="00FE6C22"/>
    <w:rsid w:val="00FF156D"/>
    <w:rsid w:val="00FF2E60"/>
    <w:rsid w:val="010AFDCF"/>
    <w:rsid w:val="02F9D8C8"/>
    <w:rsid w:val="036B9A68"/>
    <w:rsid w:val="062D8548"/>
    <w:rsid w:val="0630E212"/>
    <w:rsid w:val="07C299DE"/>
    <w:rsid w:val="07EF62BF"/>
    <w:rsid w:val="081C2D70"/>
    <w:rsid w:val="0924EF4C"/>
    <w:rsid w:val="0BE80946"/>
    <w:rsid w:val="0C42044A"/>
    <w:rsid w:val="0DC1E02A"/>
    <w:rsid w:val="0DDBD665"/>
    <w:rsid w:val="0F11965F"/>
    <w:rsid w:val="1041CB43"/>
    <w:rsid w:val="10730781"/>
    <w:rsid w:val="119F307A"/>
    <w:rsid w:val="12C21BFE"/>
    <w:rsid w:val="130712ED"/>
    <w:rsid w:val="1437AD73"/>
    <w:rsid w:val="154FE8EA"/>
    <w:rsid w:val="1552DE42"/>
    <w:rsid w:val="157FDBC4"/>
    <w:rsid w:val="1591830F"/>
    <w:rsid w:val="16115186"/>
    <w:rsid w:val="162622CA"/>
    <w:rsid w:val="1653531D"/>
    <w:rsid w:val="16D9E431"/>
    <w:rsid w:val="18D6665F"/>
    <w:rsid w:val="1ADD07F4"/>
    <w:rsid w:val="1AF23EDA"/>
    <w:rsid w:val="1CA70768"/>
    <w:rsid w:val="1D3AAD65"/>
    <w:rsid w:val="1D5D58AF"/>
    <w:rsid w:val="1DA24F9E"/>
    <w:rsid w:val="1DCF4D20"/>
    <w:rsid w:val="1E60C2E2"/>
    <w:rsid w:val="1E759426"/>
    <w:rsid w:val="1ECFC1FB"/>
    <w:rsid w:val="1EFFB4D5"/>
    <w:rsid w:val="1F78FE59"/>
    <w:rsid w:val="1F90F7C6"/>
    <w:rsid w:val="1FA62EAC"/>
    <w:rsid w:val="207C9B5D"/>
    <w:rsid w:val="20A998DF"/>
    <w:rsid w:val="2194D6D4"/>
    <w:rsid w:val="2213E004"/>
    <w:rsid w:val="22ACDDAA"/>
    <w:rsid w:val="236E7AE7"/>
    <w:rsid w:val="23CB9E14"/>
    <w:rsid w:val="245D13D6"/>
    <w:rsid w:val="248A1158"/>
    <w:rsid w:val="25B71C43"/>
    <w:rsid w:val="272BDE43"/>
    <w:rsid w:val="297F9B4F"/>
    <w:rsid w:val="2ADFA407"/>
    <w:rsid w:val="2B7574CF"/>
    <w:rsid w:val="2C181A18"/>
    <w:rsid w:val="2CC15676"/>
    <w:rsid w:val="2CE3A21B"/>
    <w:rsid w:val="2D481A5B"/>
    <w:rsid w:val="2DCEE010"/>
    <w:rsid w:val="2E09B798"/>
    <w:rsid w:val="2E338B21"/>
    <w:rsid w:val="2E9B2D5A"/>
    <w:rsid w:val="2EA110DE"/>
    <w:rsid w:val="30D83305"/>
    <w:rsid w:val="31881757"/>
    <w:rsid w:val="318D3FB5"/>
    <w:rsid w:val="31BA7008"/>
    <w:rsid w:val="34AC8263"/>
    <w:rsid w:val="3A5FE2FA"/>
    <w:rsid w:val="3C287C66"/>
    <w:rsid w:val="3CE91D5A"/>
    <w:rsid w:val="3DD22D9F"/>
    <w:rsid w:val="3E4454E1"/>
    <w:rsid w:val="3FC98854"/>
    <w:rsid w:val="40615C4C"/>
    <w:rsid w:val="408CC36C"/>
    <w:rsid w:val="40955F2C"/>
    <w:rsid w:val="414B36B0"/>
    <w:rsid w:val="4155B36C"/>
    <w:rsid w:val="41780161"/>
    <w:rsid w:val="42A86916"/>
    <w:rsid w:val="42D375D1"/>
    <w:rsid w:val="43103E20"/>
    <w:rsid w:val="441342B1"/>
    <w:rsid w:val="4442248E"/>
    <w:rsid w:val="44D4E5D8"/>
    <w:rsid w:val="469A23E6"/>
    <w:rsid w:val="46AB8CD9"/>
    <w:rsid w:val="494BF8FE"/>
    <w:rsid w:val="499D9F34"/>
    <w:rsid w:val="49B2D61A"/>
    <w:rsid w:val="4A1A7829"/>
    <w:rsid w:val="4A95A4FE"/>
    <w:rsid w:val="4BB977AF"/>
    <w:rsid w:val="4CD1B156"/>
    <w:rsid w:val="4CD4DB4F"/>
    <w:rsid w:val="4CE6829A"/>
    <w:rsid w:val="4DC04C15"/>
    <w:rsid w:val="4E09044B"/>
    <w:rsid w:val="4FABCA44"/>
    <w:rsid w:val="5035B822"/>
    <w:rsid w:val="507B5E83"/>
    <w:rsid w:val="5170D1B4"/>
    <w:rsid w:val="5185A128"/>
    <w:rsid w:val="55931723"/>
    <w:rsid w:val="56665BAB"/>
    <w:rsid w:val="583CA0C5"/>
    <w:rsid w:val="586D3011"/>
    <w:rsid w:val="59D86F4E"/>
    <w:rsid w:val="5A089ABC"/>
    <w:rsid w:val="5A1D336C"/>
    <w:rsid w:val="5A6BDFEF"/>
    <w:rsid w:val="5A8BFDE4"/>
    <w:rsid w:val="5ADBA6B0"/>
    <w:rsid w:val="5BB21361"/>
    <w:rsid w:val="5CF77F2B"/>
    <w:rsid w:val="5D277205"/>
    <w:rsid w:val="5DE5E549"/>
    <w:rsid w:val="5F6F1647"/>
    <w:rsid w:val="5FE634BC"/>
    <w:rsid w:val="60198460"/>
    <w:rsid w:val="60B163A1"/>
    <w:rsid w:val="60D7F7A4"/>
    <w:rsid w:val="63431179"/>
    <w:rsid w:val="635B0AE6"/>
    <w:rsid w:val="640184BD"/>
    <w:rsid w:val="64A0A981"/>
    <w:rsid w:val="64CA1768"/>
    <w:rsid w:val="662EC20C"/>
    <w:rsid w:val="66D0EBCE"/>
    <w:rsid w:val="6715E2BD"/>
    <w:rsid w:val="6895F33E"/>
    <w:rsid w:val="6959F3A0"/>
    <w:rsid w:val="69794A9D"/>
    <w:rsid w:val="69FDA2E0"/>
    <w:rsid w:val="6A271B31"/>
    <w:rsid w:val="6C4678DD"/>
    <w:rsid w:val="6DDB2601"/>
    <w:rsid w:val="6E4D1A72"/>
    <w:rsid w:val="6EC98C1F"/>
    <w:rsid w:val="700F2ABA"/>
    <w:rsid w:val="703898A1"/>
    <w:rsid w:val="70E5976B"/>
    <w:rsid w:val="70F9D70B"/>
    <w:rsid w:val="71718028"/>
    <w:rsid w:val="74C2E7BB"/>
    <w:rsid w:val="7606A8BB"/>
    <w:rsid w:val="780EC079"/>
    <w:rsid w:val="78BB8C72"/>
    <w:rsid w:val="7964C8D0"/>
    <w:rsid w:val="7979FFB6"/>
    <w:rsid w:val="79B99B76"/>
    <w:rsid w:val="7B00D2D4"/>
    <w:rsid w:val="7B300DAE"/>
    <w:rsid w:val="7B82BC28"/>
    <w:rsid w:val="7B95728F"/>
    <w:rsid w:val="7C043D07"/>
    <w:rsid w:val="7C468040"/>
    <w:rsid w:val="7CDAA9B8"/>
    <w:rsid w:val="7D2A8555"/>
    <w:rsid w:val="7E2DB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9B5C73"/>
  <w15:docId w15:val="{BD072F33-427A-4126-A51F-8AAE645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0D"/>
    <w:rPr>
      <w:color w:val="auto"/>
      <w:sz w:val="22"/>
    </w:rPr>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D536C1"/>
    <w:pPr>
      <w:keepNext/>
      <w:keepLines/>
      <w:spacing w:before="200" w:after="0"/>
      <w:outlineLvl w:val="1"/>
    </w:pPr>
    <w:rPr>
      <w:rFonts w:asciiTheme="majorHAnsi" w:eastAsiaTheme="majorEastAsia" w:hAnsiTheme="majorHAnsi" w:cstheme="majorBidi"/>
      <w:b/>
      <w:color w:val="2FBCAE"/>
      <w:sz w:val="28"/>
      <w:szCs w:val="28"/>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D536C1"/>
    <w:rPr>
      <w:rFonts w:asciiTheme="majorHAnsi" w:eastAsiaTheme="majorEastAsia" w:hAnsiTheme="majorHAnsi" w:cstheme="majorBidi"/>
      <w:b/>
      <w:color w:val="2FBCAE"/>
      <w:sz w:val="28"/>
      <w:szCs w:val="28"/>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4C242E"/>
    <w:rPr>
      <w:color w:val="0000FF"/>
      <w:u w:val="single"/>
    </w:rPr>
  </w:style>
  <w:style w:type="character" w:styleId="UnresolvedMention">
    <w:name w:val="Unresolved Mention"/>
    <w:basedOn w:val="DefaultParagraphFont"/>
    <w:uiPriority w:val="99"/>
    <w:semiHidden/>
    <w:unhideWhenUsed/>
    <w:rsid w:val="00DC258A"/>
    <w:rPr>
      <w:color w:val="605E5C"/>
      <w:shd w:val="clear" w:color="auto" w:fill="E1DFDD"/>
    </w:rPr>
  </w:style>
  <w:style w:type="paragraph" w:customStyle="1" w:styleId="HWHeading4">
    <w:name w:val="HW Heading 4"/>
    <w:basedOn w:val="Heading4"/>
    <w:next w:val="Normal"/>
    <w:uiPriority w:val="4"/>
    <w:qFormat/>
    <w:rsid w:val="003028E2"/>
    <w:pPr>
      <w:spacing w:before="0" w:after="120"/>
    </w:pPr>
    <w:rPr>
      <w:rFonts w:asciiTheme="majorHAnsi" w:hAnsiTheme="majorHAnsi"/>
      <w:b/>
      <w:i w:val="0"/>
      <w:color w:val="0F294B" w:themeColor="text1"/>
      <w:sz w:val="24"/>
      <w:szCs w:val="20"/>
    </w:rPr>
  </w:style>
  <w:style w:type="character" w:styleId="FollowedHyperlink">
    <w:name w:val="FollowedHyperlink"/>
    <w:basedOn w:val="DefaultParagraphFont"/>
    <w:uiPriority w:val="99"/>
    <w:semiHidden/>
    <w:unhideWhenUsed/>
    <w:rsid w:val="00AF6C9A"/>
    <w:rPr>
      <w:color w:val="675DC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20656517">
      <w:bodyDiv w:val="1"/>
      <w:marLeft w:val="0"/>
      <w:marRight w:val="0"/>
      <w:marTop w:val="0"/>
      <w:marBottom w:val="0"/>
      <w:divBdr>
        <w:top w:val="none" w:sz="0" w:space="0" w:color="auto"/>
        <w:left w:val="none" w:sz="0" w:space="0" w:color="auto"/>
        <w:bottom w:val="none" w:sz="0" w:space="0" w:color="auto"/>
        <w:right w:val="none" w:sz="0" w:space="0" w:color="auto"/>
      </w:divBdr>
      <w:divsChild>
        <w:div w:id="843126486">
          <w:marLeft w:val="0"/>
          <w:marRight w:val="0"/>
          <w:marTop w:val="0"/>
          <w:marBottom w:val="0"/>
          <w:divBdr>
            <w:top w:val="single" w:sz="2" w:space="0" w:color="000000"/>
            <w:left w:val="single" w:sz="2" w:space="0" w:color="000000"/>
            <w:bottom w:val="single" w:sz="2" w:space="0" w:color="000000"/>
            <w:right w:val="single" w:sz="2" w:space="0" w:color="000000"/>
          </w:divBdr>
          <w:divsChild>
            <w:div w:id="117644418">
              <w:marLeft w:val="0"/>
              <w:marRight w:val="0"/>
              <w:marTop w:val="0"/>
              <w:marBottom w:val="0"/>
              <w:divBdr>
                <w:top w:val="single" w:sz="2" w:space="0" w:color="000000"/>
                <w:left w:val="single" w:sz="2" w:space="0" w:color="000000"/>
                <w:bottom w:val="single" w:sz="2" w:space="0" w:color="000000"/>
                <w:right w:val="single" w:sz="2" w:space="0" w:color="000000"/>
              </w:divBdr>
              <w:divsChild>
                <w:div w:id="1208029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artsurvey.co.uk/s/GPreferralssurvey/" TargetMode="External"/><Relationship Id="rId18" Type="http://schemas.openxmlformats.org/officeDocument/2006/relationships/hyperlink" Target="https://www.smartsurvey.co.uk/s/GPreferralssurvey/" TargetMode="External"/><Relationship Id="rId26" Type="http://schemas.openxmlformats.org/officeDocument/2006/relationships/hyperlink" Target="https://www.smartsurvey.co.uk/s/GPreferralssurvey/" TargetMode="External"/><Relationship Id="rId39" Type="http://schemas.openxmlformats.org/officeDocument/2006/relationships/fontTable" Target="fontTable.xml"/><Relationship Id="rId21" Type="http://schemas.openxmlformats.org/officeDocument/2006/relationships/hyperlink" Target="https://www.smartsurvey.co.uk/s/GPreferralssurvey/" TargetMode="External"/><Relationship Id="rId34" Type="http://schemas.openxmlformats.org/officeDocument/2006/relationships/hyperlink" Target="http://www.healthwatch.co.uk/have-your-sa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martsurvey.co.uk/s/GPreferralssurvey/" TargetMode="External"/><Relationship Id="rId20" Type="http://schemas.openxmlformats.org/officeDocument/2006/relationships/hyperlink" Target="https://www.smartsurvey.co.uk/s/GPreferralssurvey/" TargetMode="External"/><Relationship Id="rId29" Type="http://schemas.openxmlformats.org/officeDocument/2006/relationships/hyperlink" Target="http://www.healthwatch.co.uk/have-your-say"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urvey.co.uk/s/GPreferralssurvey/" TargetMode="External"/><Relationship Id="rId24" Type="http://schemas.openxmlformats.org/officeDocument/2006/relationships/hyperlink" Target="https://www.smartsurvey.co.uk/s/GPreferralssurvey/" TargetMode="External"/><Relationship Id="rId32" Type="http://schemas.openxmlformats.org/officeDocument/2006/relationships/hyperlink" Target="http://www.healthwatch.co.uk/have-your-sa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martsurvey.co.uk/s/GPreferralssurvey/" TargetMode="External"/><Relationship Id="rId23" Type="http://schemas.openxmlformats.org/officeDocument/2006/relationships/hyperlink" Target="https://www.smartsurvey.co.uk/s/GPreferralssurvey/" TargetMode="External"/><Relationship Id="rId28" Type="http://schemas.openxmlformats.org/officeDocument/2006/relationships/hyperlink" Target="http://www.healthwatch.co.uk/have-your-say" TargetMode="External"/><Relationship Id="rId36" Type="http://schemas.openxmlformats.org/officeDocument/2006/relationships/hyperlink" Target="http://www.healthwatch.co.uk/have-your-say" TargetMode="External"/><Relationship Id="rId10" Type="http://schemas.openxmlformats.org/officeDocument/2006/relationships/endnotes" Target="endnotes.xml"/><Relationship Id="rId19" Type="http://schemas.openxmlformats.org/officeDocument/2006/relationships/hyperlink" Target="https://www.smartsurvey.co.uk/s/GPreferralssurvey/" TargetMode="External"/><Relationship Id="rId31" Type="http://schemas.openxmlformats.org/officeDocument/2006/relationships/hyperlink" Target="http://www.healthwatch.co.uk/have-your-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survey.co.uk/s/GPreferralssurvey/" TargetMode="External"/><Relationship Id="rId22" Type="http://schemas.openxmlformats.org/officeDocument/2006/relationships/hyperlink" Target="https://www.smartsurvey.co.uk/s/GPreferralssurvey/" TargetMode="External"/><Relationship Id="rId27" Type="http://schemas.openxmlformats.org/officeDocument/2006/relationships/hyperlink" Target="https://www.smartsurvey.co.uk/s/GPreferralssurvey/" TargetMode="External"/><Relationship Id="rId30" Type="http://schemas.openxmlformats.org/officeDocument/2006/relationships/hyperlink" Target="http://www.healthwatch.co.uk/have-your-say" TargetMode="External"/><Relationship Id="rId35" Type="http://schemas.openxmlformats.org/officeDocument/2006/relationships/hyperlink" Target="http://www.healthwatch.co.uk/have-your-sa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martsurvey.co.uk/s/GPreferralssurvey/" TargetMode="External"/><Relationship Id="rId17" Type="http://schemas.openxmlformats.org/officeDocument/2006/relationships/hyperlink" Target="https://www.smartsurvey.co.uk/s/GPreferralssurvey/" TargetMode="External"/><Relationship Id="rId25" Type="http://schemas.openxmlformats.org/officeDocument/2006/relationships/hyperlink" Target="https://www.smartsurvey.co.uk/s/GPreferralssurvey/" TargetMode="External"/><Relationship Id="rId33" Type="http://schemas.openxmlformats.org/officeDocument/2006/relationships/hyperlink" Target="http://www.healthwatch.co.uk/have-your-say"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7BCF-420E-4E11-B6E6-0217AAF0D67F}">
  <ds:schemaRefs>
    <ds:schemaRef ds:uri="http://schemas.microsoft.com/office/2006/metadata/properties"/>
    <ds:schemaRef ds:uri="http://schemas.microsoft.com/office/2006/documentManagement/types"/>
    <ds:schemaRef ds:uri="http://purl.org/dc/dcmitype/"/>
    <ds:schemaRef ds:uri="c497441b-d3fe-4788-8629-aff52d38f515"/>
    <ds:schemaRef ds:uri="http://purl.org/dc/elements/1.1/"/>
    <ds:schemaRef ds:uri="http://www.w3.org/XML/1998/namespace"/>
    <ds:schemaRef ds:uri="http://schemas.microsoft.com/office/infopath/2007/PartnerControls"/>
    <ds:schemaRef ds:uri="http://schemas.openxmlformats.org/package/2006/metadata/core-properties"/>
    <ds:schemaRef ds:uri="1d162527-c308-4a98-98b8-9e726c57dd8b"/>
    <ds:schemaRef ds:uri="http://purl.org/dc/terms/"/>
  </ds:schemaRefs>
</ds:datastoreItem>
</file>

<file path=customXml/itemProps2.xml><?xml version="1.0" encoding="utf-8"?>
<ds:datastoreItem xmlns:ds="http://schemas.openxmlformats.org/officeDocument/2006/customXml" ds:itemID="{4FFCA3E1-9F2D-49FF-803B-06C43C3B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4.xml><?xml version="1.0" encoding="utf-8"?>
<ds:datastoreItem xmlns:ds="http://schemas.openxmlformats.org/officeDocument/2006/customXml" ds:itemID="{38983BE9-DC60-4BB9-85D7-FC29F297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Template>
  <TotalTime>5</TotalTime>
  <Pages>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13216</CharactersWithSpaces>
  <SharedDoc>false</SharedDoc>
  <HLinks>
    <vt:vector size="66" baseType="variant">
      <vt:variant>
        <vt:i4>4128876</vt:i4>
      </vt:variant>
      <vt:variant>
        <vt:i4>30</vt:i4>
      </vt:variant>
      <vt:variant>
        <vt:i4>0</vt:i4>
      </vt:variant>
      <vt:variant>
        <vt:i4>5</vt:i4>
      </vt:variant>
      <vt:variant>
        <vt:lpwstr>http://www.healthwatch.co.uk/have-your-say</vt:lpwstr>
      </vt:variant>
      <vt:variant>
        <vt:lpwstr/>
      </vt:variant>
      <vt:variant>
        <vt:i4>4128876</vt:i4>
      </vt:variant>
      <vt:variant>
        <vt:i4>27</vt:i4>
      </vt:variant>
      <vt:variant>
        <vt:i4>0</vt:i4>
      </vt:variant>
      <vt:variant>
        <vt:i4>5</vt:i4>
      </vt:variant>
      <vt:variant>
        <vt:lpwstr>http://www.healthwatch.co.uk/have-your-say</vt:lpwstr>
      </vt:variant>
      <vt:variant>
        <vt:lpwstr/>
      </vt:variant>
      <vt:variant>
        <vt:i4>4128876</vt:i4>
      </vt:variant>
      <vt:variant>
        <vt:i4>24</vt:i4>
      </vt:variant>
      <vt:variant>
        <vt:i4>0</vt:i4>
      </vt:variant>
      <vt:variant>
        <vt:i4>5</vt:i4>
      </vt:variant>
      <vt:variant>
        <vt:lpwstr>http://www.healthwatch.co.uk/have-your-say</vt:lpwstr>
      </vt:variant>
      <vt:variant>
        <vt:lpwstr/>
      </vt:variant>
      <vt:variant>
        <vt:i4>4128876</vt:i4>
      </vt:variant>
      <vt:variant>
        <vt:i4>21</vt:i4>
      </vt:variant>
      <vt:variant>
        <vt:i4>0</vt:i4>
      </vt:variant>
      <vt:variant>
        <vt:i4>5</vt:i4>
      </vt:variant>
      <vt:variant>
        <vt:lpwstr>http://www.healthwatch.co.uk/have-your-say</vt:lpwstr>
      </vt:variant>
      <vt:variant>
        <vt:lpwstr/>
      </vt:variant>
      <vt:variant>
        <vt:i4>4128876</vt:i4>
      </vt:variant>
      <vt:variant>
        <vt:i4>18</vt:i4>
      </vt:variant>
      <vt:variant>
        <vt:i4>0</vt:i4>
      </vt:variant>
      <vt:variant>
        <vt:i4>5</vt:i4>
      </vt:variant>
      <vt:variant>
        <vt:lpwstr>http://www.healthwatch.co.uk/have-your-say</vt:lpwstr>
      </vt:variant>
      <vt:variant>
        <vt:lpwstr/>
      </vt:variant>
      <vt:variant>
        <vt:i4>4128876</vt:i4>
      </vt:variant>
      <vt:variant>
        <vt:i4>15</vt:i4>
      </vt:variant>
      <vt:variant>
        <vt:i4>0</vt:i4>
      </vt:variant>
      <vt:variant>
        <vt:i4>5</vt:i4>
      </vt:variant>
      <vt:variant>
        <vt:lpwstr>http://www.healthwatch.co.uk/have-your-say</vt:lpwstr>
      </vt:variant>
      <vt:variant>
        <vt:lpwstr/>
      </vt:variant>
      <vt:variant>
        <vt:i4>4128876</vt:i4>
      </vt:variant>
      <vt:variant>
        <vt:i4>12</vt:i4>
      </vt:variant>
      <vt:variant>
        <vt:i4>0</vt:i4>
      </vt:variant>
      <vt:variant>
        <vt:i4>5</vt:i4>
      </vt:variant>
      <vt:variant>
        <vt:lpwstr>http://www.healthwatch.co.uk/have-your-say</vt:lpwstr>
      </vt:variant>
      <vt:variant>
        <vt:lpwstr/>
      </vt:variant>
      <vt:variant>
        <vt:i4>4128876</vt:i4>
      </vt:variant>
      <vt:variant>
        <vt:i4>9</vt:i4>
      </vt:variant>
      <vt:variant>
        <vt:i4>0</vt:i4>
      </vt:variant>
      <vt:variant>
        <vt:i4>5</vt:i4>
      </vt:variant>
      <vt:variant>
        <vt:lpwstr>http://www.healthwatch.co.uk/have-your-say</vt:lpwstr>
      </vt:variant>
      <vt:variant>
        <vt:lpwstr/>
      </vt:variant>
      <vt:variant>
        <vt:i4>4128876</vt:i4>
      </vt:variant>
      <vt:variant>
        <vt:i4>6</vt:i4>
      </vt:variant>
      <vt:variant>
        <vt:i4>0</vt:i4>
      </vt:variant>
      <vt:variant>
        <vt:i4>5</vt:i4>
      </vt:variant>
      <vt:variant>
        <vt:lpwstr>http://www.healthwatch.co.uk/have-your-say</vt:lpwstr>
      </vt:variant>
      <vt:variant>
        <vt:lpwstr/>
      </vt:variant>
      <vt:variant>
        <vt:i4>5373960</vt:i4>
      </vt:variant>
      <vt:variant>
        <vt:i4>3</vt:i4>
      </vt:variant>
      <vt:variant>
        <vt:i4>0</vt:i4>
      </vt:variant>
      <vt:variant>
        <vt:i4>5</vt:i4>
      </vt:variant>
      <vt:variant>
        <vt:lpwstr>https://www.nhs.uk/nhs-services/hospitals/referrals-for-specialist-care/</vt:lpwstr>
      </vt:variant>
      <vt:variant>
        <vt:lpwstr/>
      </vt:variant>
      <vt:variant>
        <vt:i4>5570655</vt:i4>
      </vt:variant>
      <vt:variant>
        <vt:i4>0</vt:i4>
      </vt:variant>
      <vt:variant>
        <vt:i4>0</vt:i4>
      </vt:variant>
      <vt:variant>
        <vt:i4>5</vt:i4>
      </vt:variant>
      <vt:variant>
        <vt:lpwstr>https://www.gov.uk/government/publications/the-nhs-constitution-for-england/the-nhs-constitution-for-england</vt:lpwstr>
      </vt:variant>
      <vt:variant>
        <vt:lpwstr>patients-and-the-public-your-responsibilities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5</cp:revision>
  <cp:lastPrinted>2015-09-15T12:11:00Z</cp:lastPrinted>
  <dcterms:created xsi:type="dcterms:W3CDTF">2022-08-12T15:00:00Z</dcterms:created>
  <dcterms:modified xsi:type="dcterms:W3CDTF">2022-08-15T11:22:00Z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